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25"/>
        <w:gridCol w:w="992"/>
        <w:gridCol w:w="284"/>
        <w:gridCol w:w="4819"/>
      </w:tblGrid>
      <w:tr w:rsidR="00316063" w:rsidRPr="00E843C6" w:rsidTr="00E2254D">
        <w:trPr>
          <w:trHeight w:val="926"/>
        </w:trPr>
        <w:tc>
          <w:tcPr>
            <w:tcW w:w="8755" w:type="dxa"/>
            <w:gridSpan w:val="5"/>
            <w:vAlign w:val="center"/>
          </w:tcPr>
          <w:p w:rsidR="00316063" w:rsidRPr="00B33CA8" w:rsidRDefault="00316063" w:rsidP="00E2254D">
            <w:pPr>
              <w:rPr>
                <w:rFonts w:ascii="Verdana" w:hAnsi="Verdana"/>
                <w:b/>
                <w:sz w:val="28"/>
                <w:szCs w:val="28"/>
              </w:rPr>
            </w:pPr>
            <w:r w:rsidRPr="00B33CA8">
              <w:rPr>
                <w:rFonts w:ascii="Verdana" w:hAnsi="Verdana"/>
                <w:b/>
                <w:sz w:val="28"/>
                <w:szCs w:val="28"/>
              </w:rPr>
              <w:t>Abmeldung:</w:t>
            </w:r>
          </w:p>
        </w:tc>
      </w:tr>
      <w:tr w:rsidR="00316063" w:rsidRPr="00E843C6" w:rsidTr="00316063">
        <w:trPr>
          <w:trHeight w:val="454"/>
        </w:trPr>
        <w:tc>
          <w:tcPr>
            <w:tcW w:w="3652" w:type="dxa"/>
            <w:gridSpan w:val="3"/>
            <w:vAlign w:val="center"/>
          </w:tcPr>
          <w:p w:rsidR="00316063" w:rsidRPr="00B33CA8" w:rsidRDefault="00316063" w:rsidP="00E2254D">
            <w:pPr>
              <w:jc w:val="right"/>
              <w:rPr>
                <w:rFonts w:ascii="Verdana" w:hAnsi="Verdana"/>
                <w:sz w:val="20"/>
                <w:szCs w:val="20"/>
              </w:rPr>
            </w:pPr>
            <w:bookmarkStart w:id="0" w:name="_GoBack" w:colFirst="0" w:colLast="0"/>
            <w:r w:rsidRPr="00B33CA8">
              <w:rPr>
                <w:rFonts w:ascii="Verdana" w:hAnsi="Verdana"/>
                <w:sz w:val="20"/>
                <w:szCs w:val="20"/>
              </w:rPr>
              <w:t>Grun</w:t>
            </w:r>
            <w:r w:rsidR="00E81F0C" w:rsidRPr="00B33CA8">
              <w:rPr>
                <w:rFonts w:ascii="Verdana" w:hAnsi="Verdana"/>
                <w:sz w:val="20"/>
                <w:szCs w:val="20"/>
              </w:rPr>
              <w:t>d der Ab</w:t>
            </w:r>
            <w:r w:rsidRPr="00B33CA8">
              <w:rPr>
                <w:rFonts w:ascii="Verdana" w:hAnsi="Verdana"/>
                <w:sz w:val="20"/>
                <w:szCs w:val="20"/>
              </w:rPr>
              <w:t>meldung:</w:t>
            </w:r>
          </w:p>
        </w:tc>
        <w:tc>
          <w:tcPr>
            <w:tcW w:w="284" w:type="dxa"/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808080" w:themeColor="background1" w:themeShade="80"/>
            </w:tcBorders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bookmarkEnd w:id="0"/>
      <w:tr w:rsidR="00316063" w:rsidRPr="00E843C6" w:rsidTr="00316063">
        <w:trPr>
          <w:trHeight w:val="454"/>
        </w:trPr>
        <w:tc>
          <w:tcPr>
            <w:tcW w:w="3652" w:type="dxa"/>
            <w:gridSpan w:val="3"/>
            <w:vAlign w:val="center"/>
          </w:tcPr>
          <w:p w:rsidR="00316063" w:rsidRPr="00E843C6" w:rsidRDefault="00316063" w:rsidP="00E2254D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16063" w:rsidRPr="00E843C6" w:rsidTr="00316063">
        <w:trPr>
          <w:trHeight w:val="454"/>
        </w:trPr>
        <w:tc>
          <w:tcPr>
            <w:tcW w:w="3652" w:type="dxa"/>
            <w:gridSpan w:val="3"/>
            <w:vAlign w:val="center"/>
          </w:tcPr>
          <w:p w:rsidR="00316063" w:rsidRPr="00E843C6" w:rsidRDefault="00316063" w:rsidP="00E2254D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4" w:type="dxa"/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843C6" w:rsidRPr="00E843C6" w:rsidTr="004109CA">
        <w:trPr>
          <w:trHeight w:val="842"/>
        </w:trPr>
        <w:tc>
          <w:tcPr>
            <w:tcW w:w="8755" w:type="dxa"/>
            <w:gridSpan w:val="5"/>
            <w:vAlign w:val="center"/>
          </w:tcPr>
          <w:p w:rsidR="00E843C6" w:rsidRPr="00B33CA8" w:rsidRDefault="00E843C6" w:rsidP="004109CA">
            <w:pPr>
              <w:rPr>
                <w:rFonts w:ascii="Verdana" w:hAnsi="Verdana"/>
                <w:b/>
                <w:sz w:val="28"/>
                <w:szCs w:val="28"/>
              </w:rPr>
            </w:pPr>
            <w:r w:rsidRPr="00B33CA8">
              <w:rPr>
                <w:rFonts w:ascii="Verdana" w:hAnsi="Verdana"/>
                <w:b/>
                <w:sz w:val="28"/>
                <w:szCs w:val="28"/>
              </w:rPr>
              <w:t>Wochenmarkt</w:t>
            </w:r>
            <w:r w:rsidR="00315FA3" w:rsidRPr="00B33CA8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</w:tr>
      <w:tr w:rsidR="00E843C6" w:rsidRPr="00E843C6" w:rsidTr="007A047B">
        <w:trPr>
          <w:trHeight w:val="454"/>
        </w:trPr>
        <w:tc>
          <w:tcPr>
            <w:tcW w:w="2235" w:type="dxa"/>
          </w:tcPr>
          <w:p w:rsidR="00E843C6" w:rsidRPr="00B33CA8" w:rsidRDefault="00315FA3" w:rsidP="00315FA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33CA8">
              <w:rPr>
                <w:rFonts w:ascii="Verdana" w:hAnsi="Verdana"/>
                <w:sz w:val="22"/>
                <w:szCs w:val="22"/>
              </w:rPr>
              <w:t>Ort:</w:t>
            </w:r>
          </w:p>
        </w:tc>
        <w:tc>
          <w:tcPr>
            <w:tcW w:w="425" w:type="dxa"/>
          </w:tcPr>
          <w:p w:rsidR="00E843C6" w:rsidRPr="00E843C6" w:rsidRDefault="00E843C6" w:rsidP="00E843C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808080" w:themeColor="background1" w:themeShade="80"/>
            </w:tcBorders>
          </w:tcPr>
          <w:p w:rsidR="00E843C6" w:rsidRPr="00E843C6" w:rsidRDefault="00E843C6" w:rsidP="00E843C6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16063" w:rsidRPr="00E843C6" w:rsidTr="007A047B">
        <w:trPr>
          <w:trHeight w:val="454"/>
        </w:trPr>
        <w:tc>
          <w:tcPr>
            <w:tcW w:w="2235" w:type="dxa"/>
          </w:tcPr>
          <w:p w:rsidR="00316063" w:rsidRPr="00B33CA8" w:rsidRDefault="00316063" w:rsidP="00315FA3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33CA8">
              <w:rPr>
                <w:rFonts w:ascii="Verdana" w:hAnsi="Verdana"/>
                <w:sz w:val="22"/>
                <w:szCs w:val="22"/>
              </w:rPr>
              <w:t>Zeitraum:</w:t>
            </w:r>
          </w:p>
        </w:tc>
        <w:tc>
          <w:tcPr>
            <w:tcW w:w="425" w:type="dxa"/>
          </w:tcPr>
          <w:p w:rsidR="00316063" w:rsidRPr="00E843C6" w:rsidRDefault="00316063" w:rsidP="00E843C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6063" w:rsidRPr="00B33CA8" w:rsidRDefault="00316063" w:rsidP="00E2254D">
            <w:pPr>
              <w:rPr>
                <w:rFonts w:ascii="Verdana" w:hAnsi="Verdana"/>
                <w:sz w:val="20"/>
                <w:szCs w:val="20"/>
              </w:rPr>
            </w:pPr>
            <w:r w:rsidRPr="00B33CA8">
              <w:rPr>
                <w:rFonts w:ascii="Verdana" w:hAnsi="Verdana"/>
                <w:sz w:val="20"/>
                <w:szCs w:val="20"/>
              </w:rPr>
              <w:t>von:</w:t>
            </w:r>
            <w:r w:rsidRPr="00B33CA8">
              <w:rPr>
                <w:rFonts w:ascii="Verdana" w:hAnsi="Verdana"/>
                <w:sz w:val="20"/>
                <w:szCs w:val="20"/>
              </w:rPr>
              <w:tab/>
            </w:r>
            <w:r w:rsidRPr="00B33CA8">
              <w:rPr>
                <w:rFonts w:ascii="Verdana" w:hAnsi="Verdana"/>
                <w:sz w:val="20"/>
                <w:szCs w:val="20"/>
              </w:rPr>
              <w:tab/>
            </w:r>
            <w:r w:rsidRPr="00B33CA8">
              <w:rPr>
                <w:rFonts w:ascii="Verdana" w:hAnsi="Verdana"/>
                <w:sz w:val="20"/>
                <w:szCs w:val="20"/>
              </w:rPr>
              <w:tab/>
            </w:r>
            <w:r w:rsidRPr="00B33CA8">
              <w:rPr>
                <w:rFonts w:ascii="Verdana" w:hAnsi="Verdana"/>
                <w:sz w:val="20"/>
                <w:szCs w:val="20"/>
              </w:rPr>
              <w:tab/>
              <w:t>bis:</w:t>
            </w:r>
          </w:p>
        </w:tc>
      </w:tr>
      <w:tr w:rsidR="00316063" w:rsidRPr="00E843C6" w:rsidTr="007A047B">
        <w:trPr>
          <w:trHeight w:val="454"/>
        </w:trPr>
        <w:tc>
          <w:tcPr>
            <w:tcW w:w="2235" w:type="dxa"/>
          </w:tcPr>
          <w:p w:rsidR="00316063" w:rsidRDefault="00316063" w:rsidP="00315FA3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5" w:type="dxa"/>
          </w:tcPr>
          <w:p w:rsidR="00316063" w:rsidRPr="00E843C6" w:rsidRDefault="00316063" w:rsidP="00E843C6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808080" w:themeColor="background1" w:themeShade="80"/>
            </w:tcBorders>
          </w:tcPr>
          <w:p w:rsidR="00316063" w:rsidRPr="00E843C6" w:rsidRDefault="00316063" w:rsidP="00E843C6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16063" w:rsidRPr="00E843C6" w:rsidTr="007A047B">
        <w:trPr>
          <w:trHeight w:val="454"/>
        </w:trPr>
        <w:tc>
          <w:tcPr>
            <w:tcW w:w="2235" w:type="dxa"/>
          </w:tcPr>
          <w:p w:rsidR="00316063" w:rsidRPr="00B33CA8" w:rsidRDefault="00316063" w:rsidP="00E2254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33CA8">
              <w:rPr>
                <w:rFonts w:ascii="Verdana" w:hAnsi="Verdana"/>
                <w:sz w:val="22"/>
                <w:szCs w:val="22"/>
              </w:rPr>
              <w:t>Ort:</w:t>
            </w:r>
          </w:p>
        </w:tc>
        <w:tc>
          <w:tcPr>
            <w:tcW w:w="425" w:type="dxa"/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808080" w:themeColor="background1" w:themeShade="80"/>
            </w:tcBorders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16063" w:rsidRPr="00E843C6" w:rsidTr="007A047B">
        <w:trPr>
          <w:trHeight w:val="454"/>
        </w:trPr>
        <w:tc>
          <w:tcPr>
            <w:tcW w:w="2235" w:type="dxa"/>
          </w:tcPr>
          <w:p w:rsidR="00316063" w:rsidRPr="00B33CA8" w:rsidRDefault="00316063" w:rsidP="00E2254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33CA8">
              <w:rPr>
                <w:rFonts w:ascii="Verdana" w:hAnsi="Verdana"/>
                <w:sz w:val="22"/>
                <w:szCs w:val="22"/>
              </w:rPr>
              <w:t>Zeitraum:</w:t>
            </w:r>
          </w:p>
        </w:tc>
        <w:tc>
          <w:tcPr>
            <w:tcW w:w="425" w:type="dxa"/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6063" w:rsidRPr="00B33CA8" w:rsidRDefault="00316063" w:rsidP="00E2254D">
            <w:pPr>
              <w:rPr>
                <w:rFonts w:ascii="Verdana" w:hAnsi="Verdana"/>
                <w:sz w:val="20"/>
                <w:szCs w:val="20"/>
              </w:rPr>
            </w:pPr>
            <w:r w:rsidRPr="00B33CA8">
              <w:rPr>
                <w:rFonts w:ascii="Verdana" w:hAnsi="Verdana"/>
                <w:sz w:val="20"/>
                <w:szCs w:val="20"/>
              </w:rPr>
              <w:t>von:</w:t>
            </w:r>
            <w:r w:rsidRPr="00B33CA8">
              <w:rPr>
                <w:rFonts w:ascii="Verdana" w:hAnsi="Verdana"/>
                <w:sz w:val="20"/>
                <w:szCs w:val="20"/>
              </w:rPr>
              <w:tab/>
            </w:r>
            <w:r w:rsidRPr="00B33CA8">
              <w:rPr>
                <w:rFonts w:ascii="Verdana" w:hAnsi="Verdana"/>
                <w:sz w:val="20"/>
                <w:szCs w:val="20"/>
              </w:rPr>
              <w:tab/>
            </w:r>
            <w:r w:rsidRPr="00B33CA8">
              <w:rPr>
                <w:rFonts w:ascii="Verdana" w:hAnsi="Verdana"/>
                <w:sz w:val="20"/>
                <w:szCs w:val="20"/>
              </w:rPr>
              <w:tab/>
            </w:r>
            <w:r w:rsidRPr="00B33CA8">
              <w:rPr>
                <w:rFonts w:ascii="Verdana" w:hAnsi="Verdana"/>
                <w:sz w:val="20"/>
                <w:szCs w:val="20"/>
              </w:rPr>
              <w:tab/>
              <w:t>bis:</w:t>
            </w:r>
          </w:p>
        </w:tc>
      </w:tr>
      <w:tr w:rsidR="00316063" w:rsidRPr="00E843C6" w:rsidTr="007A047B">
        <w:trPr>
          <w:trHeight w:val="397"/>
        </w:trPr>
        <w:tc>
          <w:tcPr>
            <w:tcW w:w="2235" w:type="dxa"/>
          </w:tcPr>
          <w:p w:rsidR="00316063" w:rsidRPr="00B33CA8" w:rsidRDefault="00316063" w:rsidP="00E2254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5" w:type="dxa"/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808080" w:themeColor="background1" w:themeShade="80"/>
            </w:tcBorders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16063" w:rsidRPr="00E843C6" w:rsidTr="007A047B">
        <w:trPr>
          <w:trHeight w:val="454"/>
        </w:trPr>
        <w:tc>
          <w:tcPr>
            <w:tcW w:w="2235" w:type="dxa"/>
          </w:tcPr>
          <w:p w:rsidR="00316063" w:rsidRPr="00B33CA8" w:rsidRDefault="00316063" w:rsidP="00E2254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33CA8">
              <w:rPr>
                <w:rFonts w:ascii="Verdana" w:hAnsi="Verdana"/>
                <w:sz w:val="22"/>
                <w:szCs w:val="22"/>
              </w:rPr>
              <w:t>Ort:</w:t>
            </w:r>
          </w:p>
        </w:tc>
        <w:tc>
          <w:tcPr>
            <w:tcW w:w="425" w:type="dxa"/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808080" w:themeColor="background1" w:themeShade="80"/>
            </w:tcBorders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16063" w:rsidRPr="00E843C6" w:rsidTr="007A047B">
        <w:trPr>
          <w:trHeight w:val="454"/>
        </w:trPr>
        <w:tc>
          <w:tcPr>
            <w:tcW w:w="2235" w:type="dxa"/>
          </w:tcPr>
          <w:p w:rsidR="00316063" w:rsidRPr="00B33CA8" w:rsidRDefault="00316063" w:rsidP="00E2254D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B33CA8">
              <w:rPr>
                <w:rFonts w:ascii="Verdana" w:hAnsi="Verdana"/>
                <w:sz w:val="22"/>
                <w:szCs w:val="22"/>
              </w:rPr>
              <w:t>Zeitraum:</w:t>
            </w:r>
          </w:p>
        </w:tc>
        <w:tc>
          <w:tcPr>
            <w:tcW w:w="425" w:type="dxa"/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6063" w:rsidRPr="00B33CA8" w:rsidRDefault="00316063" w:rsidP="00E2254D">
            <w:pPr>
              <w:rPr>
                <w:rFonts w:ascii="Verdana" w:hAnsi="Verdana"/>
                <w:sz w:val="20"/>
                <w:szCs w:val="20"/>
              </w:rPr>
            </w:pPr>
            <w:r w:rsidRPr="00B33CA8">
              <w:rPr>
                <w:rFonts w:ascii="Verdana" w:hAnsi="Verdana"/>
                <w:sz w:val="20"/>
                <w:szCs w:val="20"/>
              </w:rPr>
              <w:t>von:</w:t>
            </w:r>
            <w:r w:rsidRPr="00B33CA8">
              <w:rPr>
                <w:rFonts w:ascii="Verdana" w:hAnsi="Verdana"/>
                <w:sz w:val="20"/>
                <w:szCs w:val="20"/>
              </w:rPr>
              <w:tab/>
            </w:r>
            <w:r w:rsidRPr="00B33CA8">
              <w:rPr>
                <w:rFonts w:ascii="Verdana" w:hAnsi="Verdana"/>
                <w:sz w:val="20"/>
                <w:szCs w:val="20"/>
              </w:rPr>
              <w:tab/>
            </w:r>
            <w:r w:rsidRPr="00B33CA8">
              <w:rPr>
                <w:rFonts w:ascii="Verdana" w:hAnsi="Verdana"/>
                <w:sz w:val="20"/>
                <w:szCs w:val="20"/>
              </w:rPr>
              <w:tab/>
            </w:r>
            <w:r w:rsidRPr="00B33CA8">
              <w:rPr>
                <w:rFonts w:ascii="Verdana" w:hAnsi="Verdana"/>
                <w:sz w:val="20"/>
                <w:szCs w:val="20"/>
              </w:rPr>
              <w:tab/>
              <w:t>bis:</w:t>
            </w:r>
          </w:p>
        </w:tc>
      </w:tr>
      <w:tr w:rsidR="00316063" w:rsidRPr="00E843C6" w:rsidTr="007A047B">
        <w:trPr>
          <w:trHeight w:val="397"/>
        </w:trPr>
        <w:tc>
          <w:tcPr>
            <w:tcW w:w="2235" w:type="dxa"/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5" w:type="dxa"/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808080" w:themeColor="background1" w:themeShade="80"/>
            </w:tcBorders>
          </w:tcPr>
          <w:p w:rsidR="00316063" w:rsidRPr="00E843C6" w:rsidRDefault="00316063" w:rsidP="00E2254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16063" w:rsidRPr="00E843C6" w:rsidTr="004109CA">
        <w:trPr>
          <w:trHeight w:val="907"/>
        </w:trPr>
        <w:tc>
          <w:tcPr>
            <w:tcW w:w="8755" w:type="dxa"/>
            <w:gridSpan w:val="5"/>
            <w:vAlign w:val="center"/>
          </w:tcPr>
          <w:p w:rsidR="00316063" w:rsidRPr="00B33CA8" w:rsidRDefault="00316063" w:rsidP="004109CA">
            <w:pPr>
              <w:rPr>
                <w:rFonts w:ascii="Verdana" w:hAnsi="Verdana"/>
                <w:b/>
                <w:sz w:val="28"/>
                <w:szCs w:val="28"/>
              </w:rPr>
            </w:pPr>
            <w:r w:rsidRPr="00B33CA8">
              <w:rPr>
                <w:rFonts w:ascii="Verdana" w:hAnsi="Verdana"/>
                <w:b/>
                <w:sz w:val="28"/>
                <w:szCs w:val="28"/>
              </w:rPr>
              <w:t>Anschrift:</w:t>
            </w:r>
          </w:p>
        </w:tc>
      </w:tr>
      <w:tr w:rsidR="00316063" w:rsidRPr="00E843C6" w:rsidTr="007A047B">
        <w:trPr>
          <w:trHeight w:val="454"/>
        </w:trPr>
        <w:tc>
          <w:tcPr>
            <w:tcW w:w="3652" w:type="dxa"/>
            <w:gridSpan w:val="3"/>
          </w:tcPr>
          <w:p w:rsidR="00316063" w:rsidRPr="00B33CA8" w:rsidRDefault="00316063" w:rsidP="004109C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33CA8">
              <w:rPr>
                <w:rFonts w:ascii="Verdana" w:hAnsi="Verdana"/>
                <w:sz w:val="20"/>
                <w:szCs w:val="20"/>
              </w:rPr>
              <w:t>Firmenbezeichnung:</w:t>
            </w:r>
          </w:p>
        </w:tc>
        <w:tc>
          <w:tcPr>
            <w:tcW w:w="284" w:type="dxa"/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808080" w:themeColor="background1" w:themeShade="80"/>
            </w:tcBorders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063" w:rsidRPr="00E843C6" w:rsidTr="007A047B">
        <w:trPr>
          <w:trHeight w:val="454"/>
        </w:trPr>
        <w:tc>
          <w:tcPr>
            <w:tcW w:w="3652" w:type="dxa"/>
            <w:gridSpan w:val="3"/>
          </w:tcPr>
          <w:p w:rsidR="00316063" w:rsidRPr="00B33CA8" w:rsidRDefault="00316063" w:rsidP="00E843C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33CA8">
              <w:rPr>
                <w:rFonts w:ascii="Verdana" w:hAnsi="Verdana"/>
                <w:sz w:val="20"/>
                <w:szCs w:val="20"/>
              </w:rPr>
              <w:t>Inhaber/Name:</w:t>
            </w:r>
          </w:p>
        </w:tc>
        <w:tc>
          <w:tcPr>
            <w:tcW w:w="284" w:type="dxa"/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808080" w:themeColor="background1" w:themeShade="80"/>
            </w:tcBorders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063" w:rsidRPr="00E843C6" w:rsidTr="007A047B">
        <w:trPr>
          <w:trHeight w:val="454"/>
        </w:trPr>
        <w:tc>
          <w:tcPr>
            <w:tcW w:w="3652" w:type="dxa"/>
            <w:gridSpan w:val="3"/>
          </w:tcPr>
          <w:p w:rsidR="00316063" w:rsidRPr="00B33CA8" w:rsidRDefault="00316063" w:rsidP="00E843C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33CA8">
              <w:rPr>
                <w:rFonts w:ascii="Verdana" w:hAnsi="Verdana"/>
                <w:sz w:val="20"/>
                <w:szCs w:val="20"/>
              </w:rPr>
              <w:t>Straße:</w:t>
            </w:r>
          </w:p>
        </w:tc>
        <w:tc>
          <w:tcPr>
            <w:tcW w:w="284" w:type="dxa"/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063" w:rsidRPr="00E843C6" w:rsidTr="007A047B">
        <w:trPr>
          <w:trHeight w:val="454"/>
        </w:trPr>
        <w:tc>
          <w:tcPr>
            <w:tcW w:w="3652" w:type="dxa"/>
            <w:gridSpan w:val="3"/>
          </w:tcPr>
          <w:p w:rsidR="00316063" w:rsidRPr="00B33CA8" w:rsidRDefault="00316063" w:rsidP="00E843C6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33CA8">
              <w:rPr>
                <w:rFonts w:ascii="Verdana" w:hAnsi="Verdana"/>
                <w:sz w:val="20"/>
                <w:szCs w:val="20"/>
              </w:rPr>
              <w:t>PLZ; Ort:</w:t>
            </w:r>
          </w:p>
        </w:tc>
        <w:tc>
          <w:tcPr>
            <w:tcW w:w="284" w:type="dxa"/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063" w:rsidRPr="00E843C6" w:rsidTr="007A047B">
        <w:trPr>
          <w:trHeight w:val="397"/>
        </w:trPr>
        <w:tc>
          <w:tcPr>
            <w:tcW w:w="3652" w:type="dxa"/>
            <w:gridSpan w:val="3"/>
          </w:tcPr>
          <w:p w:rsidR="00316063" w:rsidRPr="00B33CA8" w:rsidRDefault="00316063" w:rsidP="0031606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33CA8"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84" w:type="dxa"/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063" w:rsidRPr="00E843C6" w:rsidTr="007A047B">
        <w:trPr>
          <w:trHeight w:val="1450"/>
        </w:trPr>
        <w:tc>
          <w:tcPr>
            <w:tcW w:w="3652" w:type="dxa"/>
            <w:gridSpan w:val="3"/>
            <w:tcBorders>
              <w:bottom w:val="single" w:sz="4" w:space="0" w:color="808080" w:themeColor="background1" w:themeShade="80"/>
            </w:tcBorders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6063" w:rsidRPr="00E843C6" w:rsidTr="007A047B">
        <w:trPr>
          <w:trHeight w:val="410"/>
        </w:trPr>
        <w:tc>
          <w:tcPr>
            <w:tcW w:w="3652" w:type="dxa"/>
            <w:gridSpan w:val="3"/>
            <w:tcBorders>
              <w:top w:val="single" w:sz="4" w:space="0" w:color="808080" w:themeColor="background1" w:themeShade="80"/>
            </w:tcBorders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  <w:r w:rsidRPr="00B33CA8">
              <w:rPr>
                <w:rFonts w:ascii="Verdana" w:hAnsi="Verdana"/>
                <w:sz w:val="20"/>
                <w:szCs w:val="20"/>
              </w:rPr>
              <w:t>Ort, Datum</w:t>
            </w:r>
          </w:p>
        </w:tc>
        <w:tc>
          <w:tcPr>
            <w:tcW w:w="284" w:type="dxa"/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808080" w:themeColor="background1" w:themeShade="80"/>
            </w:tcBorders>
          </w:tcPr>
          <w:p w:rsidR="00316063" w:rsidRPr="00B33CA8" w:rsidRDefault="00316063" w:rsidP="00E843C6">
            <w:pPr>
              <w:rPr>
                <w:rFonts w:ascii="Verdana" w:hAnsi="Verdana"/>
                <w:sz w:val="20"/>
                <w:szCs w:val="20"/>
              </w:rPr>
            </w:pPr>
            <w:r w:rsidRPr="00B33CA8">
              <w:rPr>
                <w:rFonts w:ascii="Verdana" w:hAnsi="Verdana"/>
                <w:sz w:val="20"/>
                <w:szCs w:val="20"/>
              </w:rPr>
              <w:t>Unterschrift</w:t>
            </w:r>
          </w:p>
        </w:tc>
      </w:tr>
    </w:tbl>
    <w:p w:rsidR="002474EA" w:rsidRPr="00E843C6" w:rsidRDefault="002474EA" w:rsidP="00E843C6"/>
    <w:sectPr w:rsidR="002474EA" w:rsidRPr="00E843C6" w:rsidSect="00507D86">
      <w:footerReference w:type="default" r:id="rId10"/>
      <w:headerReference w:type="first" r:id="rId11"/>
      <w:footerReference w:type="first" r:id="rId12"/>
      <w:pgSz w:w="11906" w:h="16838" w:code="9"/>
      <w:pgMar w:top="2375" w:right="1814" w:bottom="1079" w:left="1814" w:header="709" w:footer="709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66" w:rsidRDefault="00D34E66" w:rsidP="00663529">
      <w:r>
        <w:separator/>
      </w:r>
    </w:p>
  </w:endnote>
  <w:endnote w:type="continuationSeparator" w:id="0">
    <w:p w:rsidR="00D34E66" w:rsidRDefault="00D34E66" w:rsidP="0066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DC" w:rsidRDefault="001739DC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3511F1" wp14:editId="4EFE21B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1" name="Grup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-627929969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1739DC" w:rsidRDefault="00262FB1">
                                <w:pPr>
                                  <w:pStyle w:val="Fuzeil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Großmarkt Rostock GmbH – MÄRKTE &amp; VERANSTALTUNGEN</w:t>
                                </w:r>
                              </w:p>
                            </w:sdtContent>
                          </w:sdt>
                          <w:p w:rsidR="001739DC" w:rsidRDefault="001739DC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DC" w:rsidRDefault="001739DC">
                            <w:pPr>
                              <w:pStyle w:val="Fuzeil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Seite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316063" w:rsidRPr="00316063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56" o:spid="_x0000_s1026" style="position:absolute;margin-left:0;margin-top:0;width:580.05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J78UA&#10;AADaAAAADwAAAGRycy9kb3ducmV2LnhtbESPQWvCQBSE70L/w/IEb3WjhyLRVSS0UFqpNfZQb4/s&#10;MxuafRuya5L6691CweMwM98wq81ga9FR6yvHCmbTBARx4XTFpYKv48vjAoQPyBprx6Tglzxs1g+j&#10;Faba9XygLg+liBD2KSowITSplL4wZNFPXUMcvbNrLYYo21LqFvsIt7WcJ8mTtFhxXDDYUGao+Mkv&#10;VsH3W/7x/ml2XZ9lp8vztd7nsjgrNRkP2yWIQEO4h//br1rBHP6uxB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onvxQAAANoAAAAPAAAAAAAAAAAAAAAAAJgCAABkcnMv&#10;ZG93bnJldi54bWxQSwUGAAAAAAQABAD1AAAAigMAAAAA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-627929969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1739DC" w:rsidRDefault="00262FB1">
                          <w:pPr>
                            <w:pStyle w:val="Fuzeil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Großmarkt Rostock GmbH – MÄRKTE &amp; VERANSTALTUNGEN</w:t>
                          </w:r>
                        </w:p>
                      </w:sdtContent>
                    </w:sdt>
                    <w:p w:rsidR="001739DC" w:rsidRDefault="001739DC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jD78A&#10;AADaAAAADwAAAGRycy9kb3ducmV2LnhtbESPQYvCMBSE74L/ITzBm6arKE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6mMPvwAAANoAAAAPAAAAAAAAAAAAAAAAAJgCAABkcnMvZG93bnJl&#10;di54bWxQSwUGAAAAAAQABAD1AAAAhAMAAAAA&#10;" fillcolor="#943634 [2405]" stroked="f">
                <v:textbox>
                  <w:txbxContent>
                    <w:p w:rsidR="001739DC" w:rsidRDefault="001739DC">
                      <w:pPr>
                        <w:pStyle w:val="Fuzeil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Seite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316063" w:rsidRPr="00316063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<w10:wrap type="topAndBottom" anchorx="page" anchory="line"/>
            </v:group>
          </w:pict>
        </mc:Fallback>
      </mc:AlternateContent>
    </w:r>
  </w:p>
  <w:p w:rsidR="001739DC" w:rsidRDefault="001739D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DC" w:rsidRDefault="001739DC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F3ACF4" wp14:editId="293ED07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up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dresse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1739DC" w:rsidRDefault="001739DC">
                                <w:pPr>
                                  <w:pStyle w:val="Fuzeile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262FB1">
                                  <w:rPr>
                                    <w:color w:val="FFFFFF" w:themeColor="background1"/>
                                  </w:rPr>
                                  <w:t>Großmarkt Rostock GmbH</w:t>
                                </w:r>
                                <w:r w:rsidR="00262FB1">
                                  <w:rPr>
                                    <w:color w:val="FFFFFF" w:themeColor="background1"/>
                                  </w:rPr>
                                  <w:t xml:space="preserve"> – MÄRKTE &amp; VERANSTALTUNGEN</w:t>
                                </w:r>
                              </w:p>
                            </w:sdtContent>
                          </w:sdt>
                          <w:p w:rsidR="001739DC" w:rsidRDefault="001739DC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9DC" w:rsidRDefault="001739DC">
                            <w:pPr>
                              <w:pStyle w:val="Fuzeil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Seite </w:t>
                            </w: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B33CA8" w:rsidRPr="00B33CA8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">
              <v:rect id="Rectangle 157" o:spid="_x0000_s1033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b38UA&#10;AADcAAAADwAAAGRycy9kb3ducmV2LnhtbESPT4vCMBTE74LfITzBm6Z6KFKNUkRZ0cPin8MeH83b&#10;ptq8lCZr67ffLCx4HGbmN8xq09taPKn1lWMFs2kCgrhwuuJSwe26nyxA+ICssXZMCl7kYbMeDlaY&#10;adfxmZ6XUIoIYZ+hAhNCk0npC0MW/dQ1xNH7dq3FEGVbSt1iF+G2lvMkSaXFiuOCwYa2horH5ccq&#10;uOcf20X3tTvlx1NnZtedbOrHp1LjUZ8vQQTqwzv83z5oBfM0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5vfxQAAANwAAAAPAAAAAAAAAAAAAAAAAJgCAABkcnMv&#10;ZG93bnJldi54bWxQSwUGAAAAAAQABAD1AAAAigMAAAAA&#10;" fillcolor="#0070c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Adresse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1739DC" w:rsidRDefault="001739DC">
                          <w:pPr>
                            <w:pStyle w:val="Fuzeile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262FB1">
                            <w:rPr>
                              <w:color w:val="FFFFFF" w:themeColor="background1"/>
                            </w:rPr>
                            <w:t>Großmarkt Rostock GmbH</w:t>
                          </w:r>
                          <w:r w:rsidR="00262FB1">
                            <w:rPr>
                              <w:color w:val="FFFFFF" w:themeColor="background1"/>
                            </w:rPr>
                            <w:t xml:space="preserve"> – MÄRKTE &amp; VERANSTALTUNGEN</w:t>
                          </w:r>
                        </w:p>
                      </w:sdtContent>
                    </w:sdt>
                    <w:p w:rsidR="001739DC" w:rsidRDefault="001739DC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34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p0sQA&#10;AADcAAAADwAAAGRycy9kb3ducmV2LnhtbESPQWsCMRSE74X+h/AKvdVs96CyGkWEgiexW2mvz+S5&#10;Wd28rEnU7b9vCoUeh5n5hpkvB9eJG4XYelbwOipAEGtvWm4U7D/eXqYgYkI22HkmBd8UYbl4fJhj&#10;Zfyd3+lWp0ZkCMcKFdiU+krKqC05jCPfE2fv6IPDlGVopAl4z3DXybIoxtJhy3nBYk9rS/pcX52C&#10;0O/K01Z/XWy51rb4vBzq62ai1PPTsJqBSDSk//Bfe2MUlOMJ/J7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qdLEAAAA3AAAAA8AAAAAAAAAAAAAAAAAmAIAAGRycy9k&#10;b3ducmV2LnhtbFBLBQYAAAAABAAEAPUAAACJAwAAAAA=&#10;" fillcolor="#0070c0" stroked="f">
                <v:textbox>
                  <w:txbxContent>
                    <w:p w:rsidR="001739DC" w:rsidRDefault="001739DC">
                      <w:pPr>
                        <w:pStyle w:val="Fuzeil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Seite </w:t>
                      </w: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B33CA8" w:rsidRPr="00B33CA8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5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1739DC" w:rsidRDefault="001739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66" w:rsidRDefault="00D34E66" w:rsidP="00663529">
      <w:r>
        <w:separator/>
      </w:r>
    </w:p>
  </w:footnote>
  <w:footnote w:type="continuationSeparator" w:id="0">
    <w:p w:rsidR="00D34E66" w:rsidRDefault="00D34E66" w:rsidP="0066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86" w:rsidRDefault="00507D86">
    <w:pPr>
      <w:pStyle w:val="Kopfzeile"/>
    </w:pPr>
    <w:r w:rsidRPr="00507D86">
      <w:rPr>
        <w:b/>
        <w:bCs/>
        <w:caps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65F66A9" wp14:editId="14F20F5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428625"/>
              <wp:effectExtent l="0" t="0" r="0" b="9525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2879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extLst/>
                    </wps:spPr>
                    <wps:txbx>
                      <w:txbxContent>
                        <w:p w:rsidR="00507D86" w:rsidRPr="00507D86" w:rsidRDefault="00507D86">
                          <w:pPr>
                            <w:jc w:val="right"/>
                            <w:rPr>
                              <w:color w:val="00B0F0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30" type="#_x0000_t202" style="position:absolute;margin-left:0;margin-top:0;width:1in;height:33.75pt;z-index:25166336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" o:allowincell="f" fillcolor="#0070c0" stroked="f">
              <v:textbox inset=",0,,0">
                <w:txbxContent>
                  <w:p w:rsidR="00507D86" w:rsidRPr="00507D86" w:rsidRDefault="00507D86">
                    <w:pPr>
                      <w:jc w:val="right"/>
                      <w:rPr>
                        <w:color w:val="00B0F0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507D86">
      <w:rPr>
        <w:b/>
        <w:bCs/>
        <w:caps/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542CA41" wp14:editId="0E55F70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256530" cy="516835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530" cy="5168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b/>
                              <w:sz w:val="40"/>
                              <w:szCs w:val="40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07D86" w:rsidRPr="004109CA" w:rsidRDefault="00E843C6">
                              <w:pPr>
                                <w:rPr>
                                  <w:rFonts w:ascii="Verdana" w:hAnsi="Verdan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B33CA8">
                                <w:rPr>
                                  <w:rFonts w:ascii="Verdana" w:hAnsi="Verdana"/>
                                  <w:b/>
                                  <w:sz w:val="40"/>
                                  <w:szCs w:val="40"/>
                                </w:rPr>
                                <w:t>Abmeldung Wochenmärkte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31" type="#_x0000_t202" style="position:absolute;margin-left:0;margin-top:0;width:413.9pt;height:40.7pt;z-index:25166438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" o:allowincell="f" filled="f" stroked="f">
              <v:textbox inset=",0,,0">
                <w:txbxContent>
                  <w:sdt>
                    <w:sdtPr>
                      <w:rPr>
                        <w:rFonts w:ascii="Verdana" w:hAnsi="Verdana"/>
                        <w:b/>
                        <w:sz w:val="40"/>
                        <w:szCs w:val="40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507D86" w:rsidRPr="004109CA" w:rsidRDefault="00E843C6">
                        <w:pPr>
                          <w:rPr>
                            <w:rFonts w:ascii="Verdana" w:hAnsi="Verdana"/>
                            <w:b/>
                            <w:sz w:val="48"/>
                            <w:szCs w:val="48"/>
                          </w:rPr>
                        </w:pPr>
                        <w:r w:rsidRPr="00B33CA8">
                          <w:rPr>
                            <w:rFonts w:ascii="Verdana" w:hAnsi="Verdana"/>
                            <w:b/>
                            <w:sz w:val="40"/>
                            <w:szCs w:val="40"/>
                          </w:rPr>
                          <w:t>Abmeldung Wochenmärkte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851"/>
    <w:multiLevelType w:val="hybridMultilevel"/>
    <w:tmpl w:val="1258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701"/>
    <w:multiLevelType w:val="hybridMultilevel"/>
    <w:tmpl w:val="2DF09F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AA6B95"/>
    <w:multiLevelType w:val="multilevel"/>
    <w:tmpl w:val="215622E2"/>
    <w:lvl w:ilvl="0">
      <w:start w:val="1"/>
      <w:numFmt w:val="upperLetter"/>
      <w:pStyle w:val="berschrift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2CC056A"/>
    <w:multiLevelType w:val="hybridMultilevel"/>
    <w:tmpl w:val="DDE43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3443E"/>
    <w:multiLevelType w:val="hybridMultilevel"/>
    <w:tmpl w:val="60AE48CA"/>
    <w:lvl w:ilvl="0" w:tplc="FE5C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5362"/>
    <w:multiLevelType w:val="multilevel"/>
    <w:tmpl w:val="421C853E"/>
    <w:lvl w:ilvl="0">
      <w:start w:val="1"/>
      <w:numFmt w:val="decimal"/>
      <w:pStyle w:val="berschrift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47ED03DA"/>
    <w:multiLevelType w:val="hybridMultilevel"/>
    <w:tmpl w:val="2AC2A6A2"/>
    <w:lvl w:ilvl="0" w:tplc="FE1AF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D1E65"/>
    <w:multiLevelType w:val="hybridMultilevel"/>
    <w:tmpl w:val="9FCC015C"/>
    <w:lvl w:ilvl="0" w:tplc="FE1AF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46D73"/>
    <w:multiLevelType w:val="hybridMultilevel"/>
    <w:tmpl w:val="79B236A2"/>
    <w:lvl w:ilvl="0" w:tplc="C08EAD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027C4"/>
    <w:multiLevelType w:val="hybridMultilevel"/>
    <w:tmpl w:val="A4946136"/>
    <w:lvl w:ilvl="0" w:tplc="FE1AF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D2AA8"/>
    <w:multiLevelType w:val="hybridMultilevel"/>
    <w:tmpl w:val="62E6A4FC"/>
    <w:lvl w:ilvl="0" w:tplc="FE1AF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100000" w:hash="1llweCQaN7nXJvoaYZDMxbYlXvc=" w:salt="PL5AI1Pkf6+6zfwPK54Sgg=="/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86"/>
    <w:rsid w:val="0000166F"/>
    <w:rsid w:val="00005301"/>
    <w:rsid w:val="00006193"/>
    <w:rsid w:val="00007D2F"/>
    <w:rsid w:val="00010E83"/>
    <w:rsid w:val="000125A1"/>
    <w:rsid w:val="00012A80"/>
    <w:rsid w:val="000143CB"/>
    <w:rsid w:val="000165C1"/>
    <w:rsid w:val="0002344B"/>
    <w:rsid w:val="00030325"/>
    <w:rsid w:val="00030B84"/>
    <w:rsid w:val="00033FC2"/>
    <w:rsid w:val="0004005E"/>
    <w:rsid w:val="00041009"/>
    <w:rsid w:val="00044A97"/>
    <w:rsid w:val="00044E7F"/>
    <w:rsid w:val="00050827"/>
    <w:rsid w:val="000617FD"/>
    <w:rsid w:val="000625F5"/>
    <w:rsid w:val="00062C9B"/>
    <w:rsid w:val="000635D4"/>
    <w:rsid w:val="0006415F"/>
    <w:rsid w:val="000641DA"/>
    <w:rsid w:val="00064BDE"/>
    <w:rsid w:val="00067743"/>
    <w:rsid w:val="00081209"/>
    <w:rsid w:val="00084374"/>
    <w:rsid w:val="0008457F"/>
    <w:rsid w:val="00085800"/>
    <w:rsid w:val="00087D5A"/>
    <w:rsid w:val="00090FB9"/>
    <w:rsid w:val="0009723E"/>
    <w:rsid w:val="00097BDC"/>
    <w:rsid w:val="000A25B9"/>
    <w:rsid w:val="000A4D47"/>
    <w:rsid w:val="000A6295"/>
    <w:rsid w:val="000B20B8"/>
    <w:rsid w:val="000B251C"/>
    <w:rsid w:val="000B4A48"/>
    <w:rsid w:val="000C14FE"/>
    <w:rsid w:val="000C4067"/>
    <w:rsid w:val="000C71F2"/>
    <w:rsid w:val="000D0168"/>
    <w:rsid w:val="000D208A"/>
    <w:rsid w:val="000D25CE"/>
    <w:rsid w:val="000D281E"/>
    <w:rsid w:val="000D3F45"/>
    <w:rsid w:val="000E03FB"/>
    <w:rsid w:val="000E2E58"/>
    <w:rsid w:val="000E3058"/>
    <w:rsid w:val="000E4B17"/>
    <w:rsid w:val="000E505E"/>
    <w:rsid w:val="000E5FA9"/>
    <w:rsid w:val="000F02C0"/>
    <w:rsid w:val="000F4094"/>
    <w:rsid w:val="000F6C96"/>
    <w:rsid w:val="00100C26"/>
    <w:rsid w:val="001016E8"/>
    <w:rsid w:val="00104506"/>
    <w:rsid w:val="00105223"/>
    <w:rsid w:val="00105CF5"/>
    <w:rsid w:val="001063A7"/>
    <w:rsid w:val="00106713"/>
    <w:rsid w:val="00106894"/>
    <w:rsid w:val="00106ADE"/>
    <w:rsid w:val="00111CAA"/>
    <w:rsid w:val="00111DD8"/>
    <w:rsid w:val="0011270B"/>
    <w:rsid w:val="00112B78"/>
    <w:rsid w:val="00112C8A"/>
    <w:rsid w:val="00114701"/>
    <w:rsid w:val="0011475C"/>
    <w:rsid w:val="00115B43"/>
    <w:rsid w:val="001165B2"/>
    <w:rsid w:val="0012089E"/>
    <w:rsid w:val="00122A83"/>
    <w:rsid w:val="0012325E"/>
    <w:rsid w:val="00123AC1"/>
    <w:rsid w:val="00124A97"/>
    <w:rsid w:val="0012678D"/>
    <w:rsid w:val="00126836"/>
    <w:rsid w:val="00131766"/>
    <w:rsid w:val="0013468D"/>
    <w:rsid w:val="00134800"/>
    <w:rsid w:val="0013608A"/>
    <w:rsid w:val="00137FD0"/>
    <w:rsid w:val="00140F9C"/>
    <w:rsid w:val="00141F0E"/>
    <w:rsid w:val="00143BB9"/>
    <w:rsid w:val="001451E5"/>
    <w:rsid w:val="00147258"/>
    <w:rsid w:val="00150980"/>
    <w:rsid w:val="00156151"/>
    <w:rsid w:val="00157B55"/>
    <w:rsid w:val="00163237"/>
    <w:rsid w:val="00163981"/>
    <w:rsid w:val="001639ED"/>
    <w:rsid w:val="00172D35"/>
    <w:rsid w:val="001739DC"/>
    <w:rsid w:val="0017448A"/>
    <w:rsid w:val="00181792"/>
    <w:rsid w:val="001818CD"/>
    <w:rsid w:val="00181C25"/>
    <w:rsid w:val="00182BCB"/>
    <w:rsid w:val="001832FE"/>
    <w:rsid w:val="00183AC8"/>
    <w:rsid w:val="00190677"/>
    <w:rsid w:val="00190F06"/>
    <w:rsid w:val="00190F3E"/>
    <w:rsid w:val="001A324F"/>
    <w:rsid w:val="001A4D0D"/>
    <w:rsid w:val="001A531F"/>
    <w:rsid w:val="001A6A8F"/>
    <w:rsid w:val="001A6EAB"/>
    <w:rsid w:val="001A74E4"/>
    <w:rsid w:val="001B1B9E"/>
    <w:rsid w:val="001B29A8"/>
    <w:rsid w:val="001B2DBC"/>
    <w:rsid w:val="001B5BE6"/>
    <w:rsid w:val="001B7B29"/>
    <w:rsid w:val="001C498D"/>
    <w:rsid w:val="001D4C00"/>
    <w:rsid w:val="001D68C9"/>
    <w:rsid w:val="001E2DAF"/>
    <w:rsid w:val="001E6CEF"/>
    <w:rsid w:val="001F424B"/>
    <w:rsid w:val="001F48B6"/>
    <w:rsid w:val="001F57C2"/>
    <w:rsid w:val="00200263"/>
    <w:rsid w:val="00201D4F"/>
    <w:rsid w:val="00203D4D"/>
    <w:rsid w:val="002053BE"/>
    <w:rsid w:val="0020604E"/>
    <w:rsid w:val="00207743"/>
    <w:rsid w:val="002117A5"/>
    <w:rsid w:val="0021324F"/>
    <w:rsid w:val="00214A03"/>
    <w:rsid w:val="00220658"/>
    <w:rsid w:val="002250D0"/>
    <w:rsid w:val="002328AA"/>
    <w:rsid w:val="00233438"/>
    <w:rsid w:val="002342F3"/>
    <w:rsid w:val="0024018B"/>
    <w:rsid w:val="00246359"/>
    <w:rsid w:val="00246F9B"/>
    <w:rsid w:val="002474EA"/>
    <w:rsid w:val="00247718"/>
    <w:rsid w:val="002518FD"/>
    <w:rsid w:val="00251A62"/>
    <w:rsid w:val="002530A7"/>
    <w:rsid w:val="00253CB5"/>
    <w:rsid w:val="00253E5D"/>
    <w:rsid w:val="002544AF"/>
    <w:rsid w:val="002563B0"/>
    <w:rsid w:val="00261419"/>
    <w:rsid w:val="002616C5"/>
    <w:rsid w:val="00261A4A"/>
    <w:rsid w:val="00261E8B"/>
    <w:rsid w:val="00262FB1"/>
    <w:rsid w:val="00263760"/>
    <w:rsid w:val="00264E51"/>
    <w:rsid w:val="002655E0"/>
    <w:rsid w:val="002666C0"/>
    <w:rsid w:val="00267CC2"/>
    <w:rsid w:val="00273ECD"/>
    <w:rsid w:val="002748D2"/>
    <w:rsid w:val="00275AFC"/>
    <w:rsid w:val="00281FCE"/>
    <w:rsid w:val="002826D2"/>
    <w:rsid w:val="002832F4"/>
    <w:rsid w:val="002925CF"/>
    <w:rsid w:val="002944DD"/>
    <w:rsid w:val="00294BFA"/>
    <w:rsid w:val="002972BE"/>
    <w:rsid w:val="002A03C7"/>
    <w:rsid w:val="002A09CC"/>
    <w:rsid w:val="002A5604"/>
    <w:rsid w:val="002A7FD0"/>
    <w:rsid w:val="002B0D42"/>
    <w:rsid w:val="002B4F82"/>
    <w:rsid w:val="002B526E"/>
    <w:rsid w:val="002B632E"/>
    <w:rsid w:val="002B7C2A"/>
    <w:rsid w:val="002C298A"/>
    <w:rsid w:val="002C3ED1"/>
    <w:rsid w:val="002C51AD"/>
    <w:rsid w:val="002D03CD"/>
    <w:rsid w:val="002D0C8C"/>
    <w:rsid w:val="002D30E8"/>
    <w:rsid w:val="002D4B33"/>
    <w:rsid w:val="002D58AB"/>
    <w:rsid w:val="002D633D"/>
    <w:rsid w:val="002D654A"/>
    <w:rsid w:val="002D70E3"/>
    <w:rsid w:val="002E3BA7"/>
    <w:rsid w:val="002E5470"/>
    <w:rsid w:val="002E63D2"/>
    <w:rsid w:val="002F0261"/>
    <w:rsid w:val="002F20FA"/>
    <w:rsid w:val="002F339A"/>
    <w:rsid w:val="002F4930"/>
    <w:rsid w:val="002F4D52"/>
    <w:rsid w:val="002F5B7D"/>
    <w:rsid w:val="002F6A91"/>
    <w:rsid w:val="00300EAC"/>
    <w:rsid w:val="00301E08"/>
    <w:rsid w:val="00302632"/>
    <w:rsid w:val="003034EA"/>
    <w:rsid w:val="003037AC"/>
    <w:rsid w:val="00304D32"/>
    <w:rsid w:val="00306206"/>
    <w:rsid w:val="0031009D"/>
    <w:rsid w:val="00310280"/>
    <w:rsid w:val="00314B81"/>
    <w:rsid w:val="00315FA3"/>
    <w:rsid w:val="00316063"/>
    <w:rsid w:val="003163BB"/>
    <w:rsid w:val="00322083"/>
    <w:rsid w:val="00324445"/>
    <w:rsid w:val="0032453C"/>
    <w:rsid w:val="00325A7A"/>
    <w:rsid w:val="00326172"/>
    <w:rsid w:val="003262BA"/>
    <w:rsid w:val="00327D20"/>
    <w:rsid w:val="0033350C"/>
    <w:rsid w:val="0033652E"/>
    <w:rsid w:val="0034091D"/>
    <w:rsid w:val="003421C4"/>
    <w:rsid w:val="00345E04"/>
    <w:rsid w:val="00346390"/>
    <w:rsid w:val="00347A21"/>
    <w:rsid w:val="00356DAF"/>
    <w:rsid w:val="00357237"/>
    <w:rsid w:val="00361094"/>
    <w:rsid w:val="00361254"/>
    <w:rsid w:val="00361560"/>
    <w:rsid w:val="003622B3"/>
    <w:rsid w:val="00364082"/>
    <w:rsid w:val="003657CE"/>
    <w:rsid w:val="003668DE"/>
    <w:rsid w:val="00366C5A"/>
    <w:rsid w:val="00370B53"/>
    <w:rsid w:val="00375582"/>
    <w:rsid w:val="00375AFB"/>
    <w:rsid w:val="00380091"/>
    <w:rsid w:val="0038560A"/>
    <w:rsid w:val="00395F29"/>
    <w:rsid w:val="00396A0F"/>
    <w:rsid w:val="00396B9A"/>
    <w:rsid w:val="00397C1D"/>
    <w:rsid w:val="003A22BF"/>
    <w:rsid w:val="003A3194"/>
    <w:rsid w:val="003A4064"/>
    <w:rsid w:val="003A454F"/>
    <w:rsid w:val="003B1C1C"/>
    <w:rsid w:val="003B3CFE"/>
    <w:rsid w:val="003B6D6B"/>
    <w:rsid w:val="003B7A77"/>
    <w:rsid w:val="003D1045"/>
    <w:rsid w:val="003D13A2"/>
    <w:rsid w:val="003D3340"/>
    <w:rsid w:val="003D33F3"/>
    <w:rsid w:val="003D4F8F"/>
    <w:rsid w:val="003D7401"/>
    <w:rsid w:val="003E1285"/>
    <w:rsid w:val="003E6810"/>
    <w:rsid w:val="003E77B2"/>
    <w:rsid w:val="003F3930"/>
    <w:rsid w:val="003F5873"/>
    <w:rsid w:val="003F7A0E"/>
    <w:rsid w:val="00403750"/>
    <w:rsid w:val="00405A50"/>
    <w:rsid w:val="00407BC7"/>
    <w:rsid w:val="004109CA"/>
    <w:rsid w:val="004113CA"/>
    <w:rsid w:val="0041227C"/>
    <w:rsid w:val="00412778"/>
    <w:rsid w:val="004133D5"/>
    <w:rsid w:val="00414706"/>
    <w:rsid w:val="00416894"/>
    <w:rsid w:val="00416D1E"/>
    <w:rsid w:val="00420296"/>
    <w:rsid w:val="00421680"/>
    <w:rsid w:val="00422663"/>
    <w:rsid w:val="00422C0E"/>
    <w:rsid w:val="004244EF"/>
    <w:rsid w:val="004314A6"/>
    <w:rsid w:val="004331C2"/>
    <w:rsid w:val="004351C0"/>
    <w:rsid w:val="00435C65"/>
    <w:rsid w:val="004363A8"/>
    <w:rsid w:val="00441529"/>
    <w:rsid w:val="00443D31"/>
    <w:rsid w:val="00443D6E"/>
    <w:rsid w:val="0044413D"/>
    <w:rsid w:val="0044437D"/>
    <w:rsid w:val="00454877"/>
    <w:rsid w:val="00454F6E"/>
    <w:rsid w:val="00462D55"/>
    <w:rsid w:val="004630CF"/>
    <w:rsid w:val="0046318B"/>
    <w:rsid w:val="00466C6F"/>
    <w:rsid w:val="00467465"/>
    <w:rsid w:val="004729F3"/>
    <w:rsid w:val="00473B7B"/>
    <w:rsid w:val="00474335"/>
    <w:rsid w:val="004744CF"/>
    <w:rsid w:val="00474E4C"/>
    <w:rsid w:val="00477577"/>
    <w:rsid w:val="00477B22"/>
    <w:rsid w:val="00485B4D"/>
    <w:rsid w:val="004866C9"/>
    <w:rsid w:val="00486933"/>
    <w:rsid w:val="00487AD4"/>
    <w:rsid w:val="00490ABB"/>
    <w:rsid w:val="00494671"/>
    <w:rsid w:val="00494A3B"/>
    <w:rsid w:val="00495FE2"/>
    <w:rsid w:val="0049615B"/>
    <w:rsid w:val="004A2088"/>
    <w:rsid w:val="004A2152"/>
    <w:rsid w:val="004A5EAD"/>
    <w:rsid w:val="004A7CAC"/>
    <w:rsid w:val="004B23B8"/>
    <w:rsid w:val="004B4FDD"/>
    <w:rsid w:val="004B5AD5"/>
    <w:rsid w:val="004C1C86"/>
    <w:rsid w:val="004C2EF3"/>
    <w:rsid w:val="004C3D3D"/>
    <w:rsid w:val="004C49D8"/>
    <w:rsid w:val="004C647A"/>
    <w:rsid w:val="004C6752"/>
    <w:rsid w:val="004D0320"/>
    <w:rsid w:val="004D0F3B"/>
    <w:rsid w:val="004E22DD"/>
    <w:rsid w:val="004E6F9A"/>
    <w:rsid w:val="004F107F"/>
    <w:rsid w:val="004F3FB2"/>
    <w:rsid w:val="005002EC"/>
    <w:rsid w:val="00501101"/>
    <w:rsid w:val="00501B0D"/>
    <w:rsid w:val="005027B7"/>
    <w:rsid w:val="00503DF1"/>
    <w:rsid w:val="00507D86"/>
    <w:rsid w:val="005109DE"/>
    <w:rsid w:val="0051170F"/>
    <w:rsid w:val="00511BA9"/>
    <w:rsid w:val="00512454"/>
    <w:rsid w:val="00512B5E"/>
    <w:rsid w:val="005130B2"/>
    <w:rsid w:val="00513E97"/>
    <w:rsid w:val="005231C9"/>
    <w:rsid w:val="00525FA2"/>
    <w:rsid w:val="0052633D"/>
    <w:rsid w:val="0052739F"/>
    <w:rsid w:val="00532E97"/>
    <w:rsid w:val="005337CE"/>
    <w:rsid w:val="00534DA1"/>
    <w:rsid w:val="0053654D"/>
    <w:rsid w:val="00547301"/>
    <w:rsid w:val="00550EAE"/>
    <w:rsid w:val="005548E2"/>
    <w:rsid w:val="00555231"/>
    <w:rsid w:val="00555BA2"/>
    <w:rsid w:val="0055611B"/>
    <w:rsid w:val="00562623"/>
    <w:rsid w:val="005630AC"/>
    <w:rsid w:val="005703A0"/>
    <w:rsid w:val="00573DC9"/>
    <w:rsid w:val="00573E07"/>
    <w:rsid w:val="0057427F"/>
    <w:rsid w:val="00577B1D"/>
    <w:rsid w:val="00581EC9"/>
    <w:rsid w:val="005861AD"/>
    <w:rsid w:val="00587610"/>
    <w:rsid w:val="00587905"/>
    <w:rsid w:val="0059130B"/>
    <w:rsid w:val="005916E1"/>
    <w:rsid w:val="0059230E"/>
    <w:rsid w:val="00593651"/>
    <w:rsid w:val="0059486E"/>
    <w:rsid w:val="005A1444"/>
    <w:rsid w:val="005A62A8"/>
    <w:rsid w:val="005A67F8"/>
    <w:rsid w:val="005A7CA2"/>
    <w:rsid w:val="005B1ADD"/>
    <w:rsid w:val="005B3FB1"/>
    <w:rsid w:val="005B7AC2"/>
    <w:rsid w:val="005C0E2F"/>
    <w:rsid w:val="005C219A"/>
    <w:rsid w:val="005C3022"/>
    <w:rsid w:val="005C4B22"/>
    <w:rsid w:val="005C5FF1"/>
    <w:rsid w:val="005C77D1"/>
    <w:rsid w:val="005C79B2"/>
    <w:rsid w:val="005C7F6C"/>
    <w:rsid w:val="005D0354"/>
    <w:rsid w:val="005D27D8"/>
    <w:rsid w:val="005D3667"/>
    <w:rsid w:val="005D3B69"/>
    <w:rsid w:val="005D5D44"/>
    <w:rsid w:val="005F039D"/>
    <w:rsid w:val="005F4124"/>
    <w:rsid w:val="005F5E82"/>
    <w:rsid w:val="005F6642"/>
    <w:rsid w:val="00600A97"/>
    <w:rsid w:val="00601BBB"/>
    <w:rsid w:val="0060348D"/>
    <w:rsid w:val="00604A63"/>
    <w:rsid w:val="006065F4"/>
    <w:rsid w:val="00606E48"/>
    <w:rsid w:val="00612BB1"/>
    <w:rsid w:val="00612CAC"/>
    <w:rsid w:val="006130DE"/>
    <w:rsid w:val="00614719"/>
    <w:rsid w:val="00614D44"/>
    <w:rsid w:val="00617994"/>
    <w:rsid w:val="00617F79"/>
    <w:rsid w:val="00620624"/>
    <w:rsid w:val="0062170F"/>
    <w:rsid w:val="006226F7"/>
    <w:rsid w:val="00634D99"/>
    <w:rsid w:val="0063541D"/>
    <w:rsid w:val="00640004"/>
    <w:rsid w:val="00644038"/>
    <w:rsid w:val="0064557E"/>
    <w:rsid w:val="00646074"/>
    <w:rsid w:val="006523A9"/>
    <w:rsid w:val="006566F6"/>
    <w:rsid w:val="00663529"/>
    <w:rsid w:val="00665334"/>
    <w:rsid w:val="00671CB8"/>
    <w:rsid w:val="006721E9"/>
    <w:rsid w:val="006763E3"/>
    <w:rsid w:val="0068056F"/>
    <w:rsid w:val="00681374"/>
    <w:rsid w:val="006820AE"/>
    <w:rsid w:val="006833E6"/>
    <w:rsid w:val="00683D92"/>
    <w:rsid w:val="006852DD"/>
    <w:rsid w:val="0068533F"/>
    <w:rsid w:val="00695512"/>
    <w:rsid w:val="006957A8"/>
    <w:rsid w:val="00696436"/>
    <w:rsid w:val="006A45CE"/>
    <w:rsid w:val="006A46EE"/>
    <w:rsid w:val="006A4AB4"/>
    <w:rsid w:val="006A69EA"/>
    <w:rsid w:val="006A6F61"/>
    <w:rsid w:val="006A738E"/>
    <w:rsid w:val="006A76A8"/>
    <w:rsid w:val="006B1CC6"/>
    <w:rsid w:val="006C023B"/>
    <w:rsid w:val="006C373A"/>
    <w:rsid w:val="006C66F5"/>
    <w:rsid w:val="006D0D3F"/>
    <w:rsid w:val="006D273E"/>
    <w:rsid w:val="006E04FB"/>
    <w:rsid w:val="006E0A91"/>
    <w:rsid w:val="006E3610"/>
    <w:rsid w:val="006E3AEA"/>
    <w:rsid w:val="006E58A8"/>
    <w:rsid w:val="006E664C"/>
    <w:rsid w:val="006F3300"/>
    <w:rsid w:val="006F4469"/>
    <w:rsid w:val="006F4C34"/>
    <w:rsid w:val="006F6127"/>
    <w:rsid w:val="006F61F6"/>
    <w:rsid w:val="006F678F"/>
    <w:rsid w:val="0070031D"/>
    <w:rsid w:val="00703764"/>
    <w:rsid w:val="007038BC"/>
    <w:rsid w:val="0070591B"/>
    <w:rsid w:val="00706BE3"/>
    <w:rsid w:val="007113EF"/>
    <w:rsid w:val="00711F1D"/>
    <w:rsid w:val="00712308"/>
    <w:rsid w:val="0071582C"/>
    <w:rsid w:val="007179B7"/>
    <w:rsid w:val="00724CC1"/>
    <w:rsid w:val="00730017"/>
    <w:rsid w:val="007310E0"/>
    <w:rsid w:val="007313B7"/>
    <w:rsid w:val="00741BCD"/>
    <w:rsid w:val="00746365"/>
    <w:rsid w:val="00751189"/>
    <w:rsid w:val="00751A9F"/>
    <w:rsid w:val="007524DB"/>
    <w:rsid w:val="00753144"/>
    <w:rsid w:val="007533DE"/>
    <w:rsid w:val="007552B5"/>
    <w:rsid w:val="00755719"/>
    <w:rsid w:val="007622F6"/>
    <w:rsid w:val="00763547"/>
    <w:rsid w:val="00767371"/>
    <w:rsid w:val="00771525"/>
    <w:rsid w:val="007717B9"/>
    <w:rsid w:val="00771A4C"/>
    <w:rsid w:val="00771B88"/>
    <w:rsid w:val="00776524"/>
    <w:rsid w:val="007772F7"/>
    <w:rsid w:val="00780A87"/>
    <w:rsid w:val="0078530A"/>
    <w:rsid w:val="00785E25"/>
    <w:rsid w:val="007904A2"/>
    <w:rsid w:val="0079277A"/>
    <w:rsid w:val="007949F8"/>
    <w:rsid w:val="00795C56"/>
    <w:rsid w:val="007A047B"/>
    <w:rsid w:val="007A1628"/>
    <w:rsid w:val="007A31A9"/>
    <w:rsid w:val="007A490C"/>
    <w:rsid w:val="007A75ED"/>
    <w:rsid w:val="007B1422"/>
    <w:rsid w:val="007B2C52"/>
    <w:rsid w:val="007B48BA"/>
    <w:rsid w:val="007B5A7D"/>
    <w:rsid w:val="007B6AD3"/>
    <w:rsid w:val="007B739E"/>
    <w:rsid w:val="007C35C6"/>
    <w:rsid w:val="007C3690"/>
    <w:rsid w:val="007C37A4"/>
    <w:rsid w:val="007C37C6"/>
    <w:rsid w:val="007C6DC8"/>
    <w:rsid w:val="007D0C6B"/>
    <w:rsid w:val="007D26AF"/>
    <w:rsid w:val="007D29A0"/>
    <w:rsid w:val="007D3F4E"/>
    <w:rsid w:val="007D3FDD"/>
    <w:rsid w:val="007D4474"/>
    <w:rsid w:val="007D5697"/>
    <w:rsid w:val="007D70D5"/>
    <w:rsid w:val="007E0B8F"/>
    <w:rsid w:val="007E1495"/>
    <w:rsid w:val="007E4146"/>
    <w:rsid w:val="007F6177"/>
    <w:rsid w:val="007F6A43"/>
    <w:rsid w:val="00800AC3"/>
    <w:rsid w:val="008024F9"/>
    <w:rsid w:val="008046F1"/>
    <w:rsid w:val="00804B1A"/>
    <w:rsid w:val="008070A3"/>
    <w:rsid w:val="00812266"/>
    <w:rsid w:val="00813B0B"/>
    <w:rsid w:val="00816065"/>
    <w:rsid w:val="00820EF8"/>
    <w:rsid w:val="00821D72"/>
    <w:rsid w:val="00821E8C"/>
    <w:rsid w:val="0082419E"/>
    <w:rsid w:val="0082581A"/>
    <w:rsid w:val="00825A69"/>
    <w:rsid w:val="00831DC8"/>
    <w:rsid w:val="00832691"/>
    <w:rsid w:val="008334E6"/>
    <w:rsid w:val="00834F1C"/>
    <w:rsid w:val="00835F25"/>
    <w:rsid w:val="00837896"/>
    <w:rsid w:val="00841335"/>
    <w:rsid w:val="00842814"/>
    <w:rsid w:val="00843F6B"/>
    <w:rsid w:val="00845264"/>
    <w:rsid w:val="008518D8"/>
    <w:rsid w:val="008529D8"/>
    <w:rsid w:val="008540B5"/>
    <w:rsid w:val="008540BB"/>
    <w:rsid w:val="008546B9"/>
    <w:rsid w:val="00856C00"/>
    <w:rsid w:val="008628F0"/>
    <w:rsid w:val="00862DC1"/>
    <w:rsid w:val="00863C88"/>
    <w:rsid w:val="00863DCE"/>
    <w:rsid w:val="00863FC5"/>
    <w:rsid w:val="00864E87"/>
    <w:rsid w:val="00866D75"/>
    <w:rsid w:val="008714CA"/>
    <w:rsid w:val="0087286A"/>
    <w:rsid w:val="00876FE4"/>
    <w:rsid w:val="00881948"/>
    <w:rsid w:val="00882049"/>
    <w:rsid w:val="00882C82"/>
    <w:rsid w:val="008839FD"/>
    <w:rsid w:val="00886B4B"/>
    <w:rsid w:val="00887713"/>
    <w:rsid w:val="00892E42"/>
    <w:rsid w:val="008948A5"/>
    <w:rsid w:val="008961DD"/>
    <w:rsid w:val="008A08E7"/>
    <w:rsid w:val="008A131A"/>
    <w:rsid w:val="008A78EC"/>
    <w:rsid w:val="008B34D8"/>
    <w:rsid w:val="008B4396"/>
    <w:rsid w:val="008B4B42"/>
    <w:rsid w:val="008B677A"/>
    <w:rsid w:val="008B7628"/>
    <w:rsid w:val="008C1F58"/>
    <w:rsid w:val="008C21E2"/>
    <w:rsid w:val="008C3A3E"/>
    <w:rsid w:val="008C59D6"/>
    <w:rsid w:val="008C6EDE"/>
    <w:rsid w:val="008D1A2B"/>
    <w:rsid w:val="008D4713"/>
    <w:rsid w:val="008E4443"/>
    <w:rsid w:val="008E6ECD"/>
    <w:rsid w:val="008E7167"/>
    <w:rsid w:val="008F012D"/>
    <w:rsid w:val="008F0B7A"/>
    <w:rsid w:val="008F2143"/>
    <w:rsid w:val="00902C7E"/>
    <w:rsid w:val="00903374"/>
    <w:rsid w:val="009048D2"/>
    <w:rsid w:val="00911C20"/>
    <w:rsid w:val="0091206B"/>
    <w:rsid w:val="00912AC1"/>
    <w:rsid w:val="00915B1E"/>
    <w:rsid w:val="0091753C"/>
    <w:rsid w:val="00920C22"/>
    <w:rsid w:val="009219BD"/>
    <w:rsid w:val="00921D00"/>
    <w:rsid w:val="0092226E"/>
    <w:rsid w:val="0092229A"/>
    <w:rsid w:val="0092296F"/>
    <w:rsid w:val="00923260"/>
    <w:rsid w:val="0092678B"/>
    <w:rsid w:val="00926F07"/>
    <w:rsid w:val="00930E18"/>
    <w:rsid w:val="00931762"/>
    <w:rsid w:val="0093218C"/>
    <w:rsid w:val="0093423D"/>
    <w:rsid w:val="0093470E"/>
    <w:rsid w:val="00936682"/>
    <w:rsid w:val="009372D4"/>
    <w:rsid w:val="00937C47"/>
    <w:rsid w:val="00943E19"/>
    <w:rsid w:val="00943FCD"/>
    <w:rsid w:val="009445BB"/>
    <w:rsid w:val="0094490F"/>
    <w:rsid w:val="0094526E"/>
    <w:rsid w:val="00945AE0"/>
    <w:rsid w:val="00963897"/>
    <w:rsid w:val="0096575A"/>
    <w:rsid w:val="009767FD"/>
    <w:rsid w:val="00976E6A"/>
    <w:rsid w:val="0099028D"/>
    <w:rsid w:val="009908F4"/>
    <w:rsid w:val="00991537"/>
    <w:rsid w:val="009957CB"/>
    <w:rsid w:val="00996599"/>
    <w:rsid w:val="009972AC"/>
    <w:rsid w:val="009A2565"/>
    <w:rsid w:val="009A4865"/>
    <w:rsid w:val="009A4BE4"/>
    <w:rsid w:val="009A64D7"/>
    <w:rsid w:val="009A6739"/>
    <w:rsid w:val="009B1609"/>
    <w:rsid w:val="009B1D15"/>
    <w:rsid w:val="009B7D03"/>
    <w:rsid w:val="009D0F00"/>
    <w:rsid w:val="009D4ADE"/>
    <w:rsid w:val="009D7FD1"/>
    <w:rsid w:val="009E0A3B"/>
    <w:rsid w:val="009E1F78"/>
    <w:rsid w:val="009E3DE3"/>
    <w:rsid w:val="009E6D6B"/>
    <w:rsid w:val="009E7634"/>
    <w:rsid w:val="009E77D5"/>
    <w:rsid w:val="009F3338"/>
    <w:rsid w:val="009F59FD"/>
    <w:rsid w:val="009F6CB5"/>
    <w:rsid w:val="009F7031"/>
    <w:rsid w:val="009F7CCE"/>
    <w:rsid w:val="009F7CD9"/>
    <w:rsid w:val="00A045C1"/>
    <w:rsid w:val="00A05B92"/>
    <w:rsid w:val="00A1078E"/>
    <w:rsid w:val="00A11F4A"/>
    <w:rsid w:val="00A128DE"/>
    <w:rsid w:val="00A1342A"/>
    <w:rsid w:val="00A14F03"/>
    <w:rsid w:val="00A201B2"/>
    <w:rsid w:val="00A20F3A"/>
    <w:rsid w:val="00A2348C"/>
    <w:rsid w:val="00A30173"/>
    <w:rsid w:val="00A30181"/>
    <w:rsid w:val="00A304C5"/>
    <w:rsid w:val="00A3083B"/>
    <w:rsid w:val="00A32FE8"/>
    <w:rsid w:val="00A370A6"/>
    <w:rsid w:val="00A37A20"/>
    <w:rsid w:val="00A37E66"/>
    <w:rsid w:val="00A37EC1"/>
    <w:rsid w:val="00A42A6C"/>
    <w:rsid w:val="00A46416"/>
    <w:rsid w:val="00A46D84"/>
    <w:rsid w:val="00A47FED"/>
    <w:rsid w:val="00A507A8"/>
    <w:rsid w:val="00A54066"/>
    <w:rsid w:val="00A5460A"/>
    <w:rsid w:val="00A5465E"/>
    <w:rsid w:val="00A57B19"/>
    <w:rsid w:val="00A6241A"/>
    <w:rsid w:val="00A62BD5"/>
    <w:rsid w:val="00A63747"/>
    <w:rsid w:val="00A64CF6"/>
    <w:rsid w:val="00A6592C"/>
    <w:rsid w:val="00A7061F"/>
    <w:rsid w:val="00A70918"/>
    <w:rsid w:val="00A72A8C"/>
    <w:rsid w:val="00A72EDB"/>
    <w:rsid w:val="00A7470B"/>
    <w:rsid w:val="00A74879"/>
    <w:rsid w:val="00A74B74"/>
    <w:rsid w:val="00A75251"/>
    <w:rsid w:val="00A76821"/>
    <w:rsid w:val="00A76FD8"/>
    <w:rsid w:val="00A83DDA"/>
    <w:rsid w:val="00A851E2"/>
    <w:rsid w:val="00A90129"/>
    <w:rsid w:val="00A9057D"/>
    <w:rsid w:val="00A92BF9"/>
    <w:rsid w:val="00A93443"/>
    <w:rsid w:val="00A93D0A"/>
    <w:rsid w:val="00A946C3"/>
    <w:rsid w:val="00A955EE"/>
    <w:rsid w:val="00AA3073"/>
    <w:rsid w:val="00AA3147"/>
    <w:rsid w:val="00AA4EB9"/>
    <w:rsid w:val="00AA5726"/>
    <w:rsid w:val="00AA7502"/>
    <w:rsid w:val="00AA78ED"/>
    <w:rsid w:val="00AB242B"/>
    <w:rsid w:val="00AB258C"/>
    <w:rsid w:val="00AB3369"/>
    <w:rsid w:val="00AB37E4"/>
    <w:rsid w:val="00AB4925"/>
    <w:rsid w:val="00AB68FC"/>
    <w:rsid w:val="00AC1280"/>
    <w:rsid w:val="00AC1638"/>
    <w:rsid w:val="00AC49FE"/>
    <w:rsid w:val="00AC5FCB"/>
    <w:rsid w:val="00AC7838"/>
    <w:rsid w:val="00AD357C"/>
    <w:rsid w:val="00AD509E"/>
    <w:rsid w:val="00AD7ED9"/>
    <w:rsid w:val="00AE06B8"/>
    <w:rsid w:val="00AE08E6"/>
    <w:rsid w:val="00AE0987"/>
    <w:rsid w:val="00AE2BA5"/>
    <w:rsid w:val="00AE6CF6"/>
    <w:rsid w:val="00AE7374"/>
    <w:rsid w:val="00AE7AA5"/>
    <w:rsid w:val="00AF081B"/>
    <w:rsid w:val="00AF1D62"/>
    <w:rsid w:val="00AF64D9"/>
    <w:rsid w:val="00AF654B"/>
    <w:rsid w:val="00AF7F4D"/>
    <w:rsid w:val="00B01400"/>
    <w:rsid w:val="00B01E02"/>
    <w:rsid w:val="00B035B9"/>
    <w:rsid w:val="00B038A7"/>
    <w:rsid w:val="00B0567D"/>
    <w:rsid w:val="00B10FDB"/>
    <w:rsid w:val="00B12556"/>
    <w:rsid w:val="00B179DC"/>
    <w:rsid w:val="00B22267"/>
    <w:rsid w:val="00B22E50"/>
    <w:rsid w:val="00B26E93"/>
    <w:rsid w:val="00B3280F"/>
    <w:rsid w:val="00B33CA8"/>
    <w:rsid w:val="00B35DAD"/>
    <w:rsid w:val="00B36F73"/>
    <w:rsid w:val="00B36FDD"/>
    <w:rsid w:val="00B42951"/>
    <w:rsid w:val="00B43127"/>
    <w:rsid w:val="00B45573"/>
    <w:rsid w:val="00B467FE"/>
    <w:rsid w:val="00B47CEB"/>
    <w:rsid w:val="00B50663"/>
    <w:rsid w:val="00B50A40"/>
    <w:rsid w:val="00B51E95"/>
    <w:rsid w:val="00B60A3F"/>
    <w:rsid w:val="00B6237C"/>
    <w:rsid w:val="00B65B45"/>
    <w:rsid w:val="00B71431"/>
    <w:rsid w:val="00B721D0"/>
    <w:rsid w:val="00B741A8"/>
    <w:rsid w:val="00B74FD0"/>
    <w:rsid w:val="00B80B7B"/>
    <w:rsid w:val="00B844CE"/>
    <w:rsid w:val="00B84711"/>
    <w:rsid w:val="00B85CF7"/>
    <w:rsid w:val="00B86624"/>
    <w:rsid w:val="00B930B4"/>
    <w:rsid w:val="00B93193"/>
    <w:rsid w:val="00B93370"/>
    <w:rsid w:val="00B950DC"/>
    <w:rsid w:val="00BA0023"/>
    <w:rsid w:val="00BA0E2E"/>
    <w:rsid w:val="00BA17EA"/>
    <w:rsid w:val="00BA4221"/>
    <w:rsid w:val="00BA6DFC"/>
    <w:rsid w:val="00BA705C"/>
    <w:rsid w:val="00BB1A04"/>
    <w:rsid w:val="00BB299B"/>
    <w:rsid w:val="00BC1719"/>
    <w:rsid w:val="00BC3CB7"/>
    <w:rsid w:val="00BC5417"/>
    <w:rsid w:val="00BC5C5F"/>
    <w:rsid w:val="00BC6986"/>
    <w:rsid w:val="00BC756C"/>
    <w:rsid w:val="00BC7B95"/>
    <w:rsid w:val="00BD1A8A"/>
    <w:rsid w:val="00BD52CE"/>
    <w:rsid w:val="00BD629F"/>
    <w:rsid w:val="00BD69E5"/>
    <w:rsid w:val="00BE0461"/>
    <w:rsid w:val="00BE04BA"/>
    <w:rsid w:val="00BE0C9A"/>
    <w:rsid w:val="00BE396B"/>
    <w:rsid w:val="00BF0B97"/>
    <w:rsid w:val="00BF1B47"/>
    <w:rsid w:val="00BF3806"/>
    <w:rsid w:val="00BF4812"/>
    <w:rsid w:val="00BF7055"/>
    <w:rsid w:val="00C00510"/>
    <w:rsid w:val="00C048D5"/>
    <w:rsid w:val="00C049FA"/>
    <w:rsid w:val="00C05A9F"/>
    <w:rsid w:val="00C11F36"/>
    <w:rsid w:val="00C16322"/>
    <w:rsid w:val="00C201C8"/>
    <w:rsid w:val="00C21C54"/>
    <w:rsid w:val="00C2375C"/>
    <w:rsid w:val="00C23EF1"/>
    <w:rsid w:val="00C26515"/>
    <w:rsid w:val="00C326A4"/>
    <w:rsid w:val="00C36331"/>
    <w:rsid w:val="00C4064D"/>
    <w:rsid w:val="00C42C23"/>
    <w:rsid w:val="00C431B5"/>
    <w:rsid w:val="00C43495"/>
    <w:rsid w:val="00C47C1C"/>
    <w:rsid w:val="00C503B9"/>
    <w:rsid w:val="00C513CA"/>
    <w:rsid w:val="00C51F0A"/>
    <w:rsid w:val="00C52057"/>
    <w:rsid w:val="00C53C5F"/>
    <w:rsid w:val="00C54B16"/>
    <w:rsid w:val="00C55D1B"/>
    <w:rsid w:val="00C601C9"/>
    <w:rsid w:val="00C63522"/>
    <w:rsid w:val="00C637A9"/>
    <w:rsid w:val="00C63D75"/>
    <w:rsid w:val="00C651FC"/>
    <w:rsid w:val="00C66B70"/>
    <w:rsid w:val="00C700D6"/>
    <w:rsid w:val="00C70BE7"/>
    <w:rsid w:val="00C731AA"/>
    <w:rsid w:val="00C73BD4"/>
    <w:rsid w:val="00C74839"/>
    <w:rsid w:val="00C77D53"/>
    <w:rsid w:val="00C8630F"/>
    <w:rsid w:val="00C86340"/>
    <w:rsid w:val="00C9020C"/>
    <w:rsid w:val="00C92D8C"/>
    <w:rsid w:val="00C97823"/>
    <w:rsid w:val="00CA0300"/>
    <w:rsid w:val="00CA2ADB"/>
    <w:rsid w:val="00CA4E72"/>
    <w:rsid w:val="00CA5CEB"/>
    <w:rsid w:val="00CB0296"/>
    <w:rsid w:val="00CB237F"/>
    <w:rsid w:val="00CB633B"/>
    <w:rsid w:val="00CC20AF"/>
    <w:rsid w:val="00CC3FC0"/>
    <w:rsid w:val="00CC5080"/>
    <w:rsid w:val="00CC7559"/>
    <w:rsid w:val="00CD0116"/>
    <w:rsid w:val="00CD2111"/>
    <w:rsid w:val="00CD2129"/>
    <w:rsid w:val="00CD2C45"/>
    <w:rsid w:val="00CD3E31"/>
    <w:rsid w:val="00CE33E1"/>
    <w:rsid w:val="00CE3A8E"/>
    <w:rsid w:val="00CE51C3"/>
    <w:rsid w:val="00CE5602"/>
    <w:rsid w:val="00CE719D"/>
    <w:rsid w:val="00CF0F25"/>
    <w:rsid w:val="00CF19FD"/>
    <w:rsid w:val="00CF5550"/>
    <w:rsid w:val="00CF7A32"/>
    <w:rsid w:val="00D0072F"/>
    <w:rsid w:val="00D00FEB"/>
    <w:rsid w:val="00D02CCA"/>
    <w:rsid w:val="00D049FF"/>
    <w:rsid w:val="00D05106"/>
    <w:rsid w:val="00D07416"/>
    <w:rsid w:val="00D14848"/>
    <w:rsid w:val="00D2283B"/>
    <w:rsid w:val="00D24666"/>
    <w:rsid w:val="00D24672"/>
    <w:rsid w:val="00D2614E"/>
    <w:rsid w:val="00D26AFE"/>
    <w:rsid w:val="00D310A1"/>
    <w:rsid w:val="00D31784"/>
    <w:rsid w:val="00D341C1"/>
    <w:rsid w:val="00D34E66"/>
    <w:rsid w:val="00D36AA6"/>
    <w:rsid w:val="00D412A1"/>
    <w:rsid w:val="00D44B0F"/>
    <w:rsid w:val="00D46672"/>
    <w:rsid w:val="00D46884"/>
    <w:rsid w:val="00D51830"/>
    <w:rsid w:val="00D51928"/>
    <w:rsid w:val="00D66ADA"/>
    <w:rsid w:val="00D70EFD"/>
    <w:rsid w:val="00D734C4"/>
    <w:rsid w:val="00D7360B"/>
    <w:rsid w:val="00D831D7"/>
    <w:rsid w:val="00D83A87"/>
    <w:rsid w:val="00D840C3"/>
    <w:rsid w:val="00D864BE"/>
    <w:rsid w:val="00D86E8E"/>
    <w:rsid w:val="00D872E0"/>
    <w:rsid w:val="00D96B66"/>
    <w:rsid w:val="00DA014F"/>
    <w:rsid w:val="00DA3D02"/>
    <w:rsid w:val="00DA7D93"/>
    <w:rsid w:val="00DA7FFB"/>
    <w:rsid w:val="00DB4B0E"/>
    <w:rsid w:val="00DC696E"/>
    <w:rsid w:val="00DC6B09"/>
    <w:rsid w:val="00DC6C63"/>
    <w:rsid w:val="00DD1EF3"/>
    <w:rsid w:val="00DD3BA8"/>
    <w:rsid w:val="00DE30A9"/>
    <w:rsid w:val="00DE327C"/>
    <w:rsid w:val="00DE4B8F"/>
    <w:rsid w:val="00DE691A"/>
    <w:rsid w:val="00DF0528"/>
    <w:rsid w:val="00DF2111"/>
    <w:rsid w:val="00DF4D10"/>
    <w:rsid w:val="00DF5AC7"/>
    <w:rsid w:val="00DF5DAD"/>
    <w:rsid w:val="00DF65EC"/>
    <w:rsid w:val="00DF7C8D"/>
    <w:rsid w:val="00E000B5"/>
    <w:rsid w:val="00E01019"/>
    <w:rsid w:val="00E02049"/>
    <w:rsid w:val="00E061E9"/>
    <w:rsid w:val="00E10A00"/>
    <w:rsid w:val="00E10FE3"/>
    <w:rsid w:val="00E114D1"/>
    <w:rsid w:val="00E125EE"/>
    <w:rsid w:val="00E14304"/>
    <w:rsid w:val="00E16B52"/>
    <w:rsid w:val="00E17056"/>
    <w:rsid w:val="00E17501"/>
    <w:rsid w:val="00E22213"/>
    <w:rsid w:val="00E23EB5"/>
    <w:rsid w:val="00E2598E"/>
    <w:rsid w:val="00E2622A"/>
    <w:rsid w:val="00E31FDD"/>
    <w:rsid w:val="00E32B44"/>
    <w:rsid w:val="00E351EA"/>
    <w:rsid w:val="00E36312"/>
    <w:rsid w:val="00E37F7F"/>
    <w:rsid w:val="00E401EE"/>
    <w:rsid w:val="00E45CDD"/>
    <w:rsid w:val="00E46E58"/>
    <w:rsid w:val="00E46EE8"/>
    <w:rsid w:val="00E504C4"/>
    <w:rsid w:val="00E50541"/>
    <w:rsid w:val="00E51F4F"/>
    <w:rsid w:val="00E52D57"/>
    <w:rsid w:val="00E53F0A"/>
    <w:rsid w:val="00E6034D"/>
    <w:rsid w:val="00E62327"/>
    <w:rsid w:val="00E62C77"/>
    <w:rsid w:val="00E6310F"/>
    <w:rsid w:val="00E67E0D"/>
    <w:rsid w:val="00E745AC"/>
    <w:rsid w:val="00E756FB"/>
    <w:rsid w:val="00E81334"/>
    <w:rsid w:val="00E81F0C"/>
    <w:rsid w:val="00E81F81"/>
    <w:rsid w:val="00E83E08"/>
    <w:rsid w:val="00E843C6"/>
    <w:rsid w:val="00E84AC0"/>
    <w:rsid w:val="00E87145"/>
    <w:rsid w:val="00E92809"/>
    <w:rsid w:val="00E92C08"/>
    <w:rsid w:val="00E94B62"/>
    <w:rsid w:val="00E955FE"/>
    <w:rsid w:val="00E97630"/>
    <w:rsid w:val="00EA23D2"/>
    <w:rsid w:val="00EA703A"/>
    <w:rsid w:val="00EB0972"/>
    <w:rsid w:val="00EB13AF"/>
    <w:rsid w:val="00EB4308"/>
    <w:rsid w:val="00EB6F98"/>
    <w:rsid w:val="00EC0F2C"/>
    <w:rsid w:val="00EC26AC"/>
    <w:rsid w:val="00EC29C2"/>
    <w:rsid w:val="00EC3149"/>
    <w:rsid w:val="00EC3817"/>
    <w:rsid w:val="00EC5ADA"/>
    <w:rsid w:val="00EC5DD3"/>
    <w:rsid w:val="00ED4391"/>
    <w:rsid w:val="00ED5E4B"/>
    <w:rsid w:val="00ED6118"/>
    <w:rsid w:val="00ED7173"/>
    <w:rsid w:val="00EE0664"/>
    <w:rsid w:val="00EE274C"/>
    <w:rsid w:val="00EE30D2"/>
    <w:rsid w:val="00EE315B"/>
    <w:rsid w:val="00EE3B49"/>
    <w:rsid w:val="00EF1686"/>
    <w:rsid w:val="00EF27B6"/>
    <w:rsid w:val="00EF2F3C"/>
    <w:rsid w:val="00EF7F34"/>
    <w:rsid w:val="00F03BBE"/>
    <w:rsid w:val="00F046A4"/>
    <w:rsid w:val="00F21827"/>
    <w:rsid w:val="00F23E99"/>
    <w:rsid w:val="00F25EC0"/>
    <w:rsid w:val="00F2784E"/>
    <w:rsid w:val="00F304D8"/>
    <w:rsid w:val="00F30D9F"/>
    <w:rsid w:val="00F32F31"/>
    <w:rsid w:val="00F370E1"/>
    <w:rsid w:val="00F431DE"/>
    <w:rsid w:val="00F46128"/>
    <w:rsid w:val="00F52870"/>
    <w:rsid w:val="00F53DD9"/>
    <w:rsid w:val="00F57EB6"/>
    <w:rsid w:val="00F61D5B"/>
    <w:rsid w:val="00F67034"/>
    <w:rsid w:val="00F710EF"/>
    <w:rsid w:val="00F72110"/>
    <w:rsid w:val="00F721A1"/>
    <w:rsid w:val="00F74563"/>
    <w:rsid w:val="00F80147"/>
    <w:rsid w:val="00F81014"/>
    <w:rsid w:val="00F811DB"/>
    <w:rsid w:val="00F82BB9"/>
    <w:rsid w:val="00F84F8D"/>
    <w:rsid w:val="00F8651D"/>
    <w:rsid w:val="00F91679"/>
    <w:rsid w:val="00F93968"/>
    <w:rsid w:val="00F93AD0"/>
    <w:rsid w:val="00F95897"/>
    <w:rsid w:val="00FA7077"/>
    <w:rsid w:val="00FB02E7"/>
    <w:rsid w:val="00FB757C"/>
    <w:rsid w:val="00FC0FEA"/>
    <w:rsid w:val="00FC16DF"/>
    <w:rsid w:val="00FC198D"/>
    <w:rsid w:val="00FC1FB7"/>
    <w:rsid w:val="00FC31EA"/>
    <w:rsid w:val="00FC5A65"/>
    <w:rsid w:val="00FD04E8"/>
    <w:rsid w:val="00FD2859"/>
    <w:rsid w:val="00FE09F2"/>
    <w:rsid w:val="00FE1FC4"/>
    <w:rsid w:val="00FE4978"/>
    <w:rsid w:val="00FE4D0C"/>
    <w:rsid w:val="00FF11C7"/>
    <w:rsid w:val="00FF18D5"/>
    <w:rsid w:val="00FF4006"/>
    <w:rsid w:val="00FF5E94"/>
    <w:rsid w:val="00FF6329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D86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5A1444"/>
    <w:pPr>
      <w:keepNext/>
      <w:numPr>
        <w:numId w:val="2"/>
      </w:numPr>
      <w:tabs>
        <w:tab w:val="left" w:pos="851"/>
      </w:tabs>
      <w:spacing w:before="240" w:after="24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5A1444"/>
    <w:pPr>
      <w:keepNext/>
      <w:numPr>
        <w:ilvl w:val="1"/>
        <w:numId w:val="2"/>
      </w:numPr>
      <w:tabs>
        <w:tab w:val="left" w:pos="851"/>
      </w:tabs>
      <w:spacing w:before="240" w:after="60"/>
      <w:outlineLvl w:val="1"/>
    </w:pPr>
    <w:rPr>
      <w:rFonts w:ascii="Verdana" w:hAnsi="Verdana"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5A1444"/>
    <w:pPr>
      <w:keepNext/>
      <w:numPr>
        <w:ilvl w:val="2"/>
        <w:numId w:val="2"/>
      </w:numPr>
      <w:tabs>
        <w:tab w:val="left" w:pos="851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B01400"/>
    <w:pPr>
      <w:framePr w:w="4320" w:h="2160" w:hRule="exact" w:hSpace="141" w:wrap="auto" w:hAnchor="page" w:xAlign="center" w:yAlign="bottom"/>
      <w:ind w:left="1"/>
    </w:pPr>
    <w:rPr>
      <w:rFonts w:ascii="Verdana" w:hAnsi="Verdana" w:cs="Arial"/>
      <w:sz w:val="18"/>
    </w:rPr>
  </w:style>
  <w:style w:type="paragraph" w:styleId="Umschlagabsenderadresse">
    <w:name w:val="envelope return"/>
    <w:basedOn w:val="Standard"/>
    <w:rsid w:val="00B01400"/>
    <w:rPr>
      <w:rFonts w:ascii="Verdana" w:hAnsi="Verdana" w:cs="Arial"/>
      <w:sz w:val="18"/>
      <w:szCs w:val="20"/>
    </w:rPr>
  </w:style>
  <w:style w:type="paragraph" w:customStyle="1" w:styleId="Formatvorlage1">
    <w:name w:val="Formatvorlage1"/>
    <w:basedOn w:val="Standard"/>
    <w:rsid w:val="00A32FE8"/>
    <w:rPr>
      <w:rFonts w:ascii="Verdana" w:hAnsi="Verdana"/>
      <w:sz w:val="18"/>
    </w:rPr>
  </w:style>
  <w:style w:type="paragraph" w:styleId="Beschriftung">
    <w:name w:val="caption"/>
    <w:basedOn w:val="Standard"/>
    <w:next w:val="Standard"/>
    <w:qFormat/>
    <w:rsid w:val="00044A97"/>
    <w:rPr>
      <w:rFonts w:ascii="Verdana" w:hAnsi="Verdana"/>
      <w:bCs/>
      <w:sz w:val="18"/>
      <w:szCs w:val="20"/>
    </w:rPr>
  </w:style>
  <w:style w:type="paragraph" w:styleId="Abbildungsverzeichnis">
    <w:name w:val="table of figures"/>
    <w:basedOn w:val="Standard"/>
    <w:next w:val="Standard"/>
    <w:semiHidden/>
    <w:rsid w:val="00044A97"/>
    <w:pPr>
      <w:spacing w:line="360" w:lineRule="auto"/>
    </w:pPr>
    <w:rPr>
      <w:rFonts w:ascii="Verdana" w:hAnsi="Verdana"/>
      <w:sz w:val="18"/>
    </w:rPr>
  </w:style>
  <w:style w:type="paragraph" w:styleId="Index1">
    <w:name w:val="index 1"/>
    <w:basedOn w:val="Standard"/>
    <w:next w:val="Standard"/>
    <w:autoRedefine/>
    <w:semiHidden/>
    <w:rsid w:val="000165C1"/>
    <w:pPr>
      <w:tabs>
        <w:tab w:val="right" w:leader="underscore" w:pos="3780"/>
      </w:tabs>
      <w:ind w:left="180" w:hanging="180"/>
    </w:pPr>
    <w:rPr>
      <w:rFonts w:ascii="Verdana" w:hAnsi="Verdana"/>
      <w:sz w:val="18"/>
    </w:rPr>
  </w:style>
  <w:style w:type="paragraph" w:styleId="Index2">
    <w:name w:val="index 2"/>
    <w:basedOn w:val="Standard"/>
    <w:next w:val="Standard"/>
    <w:autoRedefine/>
    <w:semiHidden/>
    <w:rsid w:val="000165C1"/>
    <w:pPr>
      <w:ind w:left="360" w:hanging="180"/>
    </w:pPr>
    <w:rPr>
      <w:rFonts w:ascii="Verdana" w:hAnsi="Verdana"/>
      <w:sz w:val="18"/>
    </w:rPr>
  </w:style>
  <w:style w:type="paragraph" w:styleId="Index3">
    <w:name w:val="index 3"/>
    <w:basedOn w:val="Standard"/>
    <w:next w:val="Standard"/>
    <w:autoRedefine/>
    <w:semiHidden/>
    <w:rsid w:val="000165C1"/>
    <w:pPr>
      <w:ind w:left="540" w:hanging="180"/>
    </w:pPr>
    <w:rPr>
      <w:rFonts w:ascii="Verdana" w:hAnsi="Verdana"/>
      <w:sz w:val="18"/>
    </w:rPr>
  </w:style>
  <w:style w:type="paragraph" w:styleId="Index4">
    <w:name w:val="index 4"/>
    <w:basedOn w:val="Standard"/>
    <w:next w:val="Standard"/>
    <w:autoRedefine/>
    <w:semiHidden/>
    <w:rsid w:val="000165C1"/>
    <w:pPr>
      <w:ind w:left="720" w:hanging="180"/>
    </w:pPr>
    <w:rPr>
      <w:rFonts w:ascii="Verdana" w:hAnsi="Verdana"/>
      <w:sz w:val="18"/>
    </w:rPr>
  </w:style>
  <w:style w:type="paragraph" w:styleId="Index5">
    <w:name w:val="index 5"/>
    <w:basedOn w:val="Standard"/>
    <w:next w:val="Standard"/>
    <w:autoRedefine/>
    <w:semiHidden/>
    <w:rsid w:val="000165C1"/>
    <w:pPr>
      <w:ind w:left="900" w:hanging="180"/>
    </w:pPr>
    <w:rPr>
      <w:rFonts w:ascii="Verdana" w:hAnsi="Verdana"/>
      <w:sz w:val="18"/>
    </w:rPr>
  </w:style>
  <w:style w:type="paragraph" w:styleId="Index6">
    <w:name w:val="index 6"/>
    <w:basedOn w:val="Standard"/>
    <w:next w:val="Standard"/>
    <w:autoRedefine/>
    <w:semiHidden/>
    <w:rsid w:val="000165C1"/>
    <w:pPr>
      <w:ind w:left="1080" w:hanging="180"/>
    </w:pPr>
    <w:rPr>
      <w:rFonts w:ascii="Verdana" w:hAnsi="Verdana"/>
      <w:sz w:val="18"/>
    </w:rPr>
  </w:style>
  <w:style w:type="paragraph" w:styleId="Index7">
    <w:name w:val="index 7"/>
    <w:basedOn w:val="Standard"/>
    <w:next w:val="Standard"/>
    <w:autoRedefine/>
    <w:semiHidden/>
    <w:rsid w:val="000165C1"/>
    <w:pPr>
      <w:ind w:left="1260" w:hanging="180"/>
    </w:pPr>
    <w:rPr>
      <w:rFonts w:ascii="Verdana" w:hAnsi="Verdana"/>
      <w:sz w:val="18"/>
    </w:rPr>
  </w:style>
  <w:style w:type="paragraph" w:styleId="Index8">
    <w:name w:val="index 8"/>
    <w:basedOn w:val="Standard"/>
    <w:next w:val="Standard"/>
    <w:autoRedefine/>
    <w:semiHidden/>
    <w:rsid w:val="000165C1"/>
    <w:pPr>
      <w:ind w:left="1440" w:hanging="180"/>
    </w:pPr>
    <w:rPr>
      <w:rFonts w:ascii="Verdana" w:hAnsi="Verdana"/>
      <w:sz w:val="18"/>
    </w:rPr>
  </w:style>
  <w:style w:type="paragraph" w:styleId="Index9">
    <w:name w:val="index 9"/>
    <w:basedOn w:val="Standard"/>
    <w:next w:val="Standard"/>
    <w:autoRedefine/>
    <w:semiHidden/>
    <w:rsid w:val="000165C1"/>
    <w:pPr>
      <w:ind w:left="1620" w:hanging="180"/>
    </w:pPr>
    <w:rPr>
      <w:rFonts w:ascii="Verdana" w:hAnsi="Verdana"/>
      <w:sz w:val="18"/>
    </w:rPr>
  </w:style>
  <w:style w:type="paragraph" w:customStyle="1" w:styleId="Rahmen">
    <w:name w:val="Rahmen"/>
    <w:basedOn w:val="Standard"/>
    <w:next w:val="Standard"/>
    <w:rsid w:val="0033350C"/>
    <w:pPr>
      <w:shd w:val="pct10" w:color="999999" w:fill="E6E6E6"/>
    </w:pPr>
    <w:rPr>
      <w:rFonts w:ascii="Verdana" w:hAnsi="Verdana"/>
      <w:sz w:val="18"/>
    </w:rPr>
  </w:style>
  <w:style w:type="character" w:customStyle="1" w:styleId="Kapitlchen">
    <w:name w:val="Kapitälchen"/>
    <w:rsid w:val="007B739E"/>
    <w:rPr>
      <w:rFonts w:ascii="Verdana" w:hAnsi="Verdana"/>
      <w:b/>
      <w:smallCaps/>
      <w:sz w:val="24"/>
      <w:szCs w:val="28"/>
    </w:rPr>
  </w:style>
  <w:style w:type="paragraph" w:customStyle="1" w:styleId="Vertrag">
    <w:name w:val="Vertrag"/>
    <w:basedOn w:val="Standard"/>
    <w:next w:val="Standard"/>
    <w:rsid w:val="006E3610"/>
    <w:pPr>
      <w:jc w:val="center"/>
    </w:pPr>
    <w:rPr>
      <w:rFonts w:ascii="Verdana" w:hAnsi="Verdana"/>
      <w:b/>
      <w:smallCaps/>
      <w:sz w:val="32"/>
      <w:szCs w:val="32"/>
    </w:rPr>
  </w:style>
  <w:style w:type="paragraph" w:customStyle="1" w:styleId="berschrift10">
    <w:name w:val="Überschrift1"/>
    <w:basedOn w:val="Standard"/>
    <w:next w:val="Standard"/>
    <w:autoRedefine/>
    <w:rsid w:val="001B29A8"/>
    <w:pPr>
      <w:numPr>
        <w:numId w:val="1"/>
      </w:numPr>
      <w:tabs>
        <w:tab w:val="left" w:pos="964"/>
      </w:tabs>
    </w:pPr>
    <w:rPr>
      <w:rFonts w:ascii="Verdana" w:hAnsi="Verdana"/>
      <w:b/>
      <w:smallCaps/>
      <w:sz w:val="28"/>
    </w:rPr>
  </w:style>
  <w:style w:type="paragraph" w:customStyle="1" w:styleId="Eingabe">
    <w:name w:val="Eingabe"/>
    <w:basedOn w:val="Standard"/>
    <w:next w:val="Standard"/>
    <w:rsid w:val="0059486E"/>
    <w:pPr>
      <w:spacing w:before="240" w:after="240"/>
      <w:jc w:val="right"/>
    </w:pPr>
    <w:rPr>
      <w:rFonts w:ascii="Arial" w:hAnsi="Arial"/>
      <w:i/>
      <w:sz w:val="28"/>
    </w:rPr>
  </w:style>
  <w:style w:type="paragraph" w:styleId="Verzeichnis1">
    <w:name w:val="toc 1"/>
    <w:basedOn w:val="Standard"/>
    <w:next w:val="Standard"/>
    <w:autoRedefine/>
    <w:semiHidden/>
    <w:rsid w:val="003A3194"/>
    <w:pPr>
      <w:spacing w:before="240" w:line="360" w:lineRule="auto"/>
    </w:pPr>
    <w:rPr>
      <w:rFonts w:ascii="Verdana" w:hAnsi="Verdana"/>
      <w:b/>
      <w:sz w:val="22"/>
    </w:rPr>
  </w:style>
  <w:style w:type="paragraph" w:styleId="Verzeichnis2">
    <w:name w:val="toc 2"/>
    <w:basedOn w:val="Standard"/>
    <w:next w:val="Standard"/>
    <w:autoRedefine/>
    <w:semiHidden/>
    <w:rsid w:val="00EE30D2"/>
    <w:pPr>
      <w:spacing w:after="240"/>
      <w:ind w:left="181"/>
      <w:contextualSpacing/>
    </w:pPr>
    <w:rPr>
      <w:rFonts w:ascii="Verdana" w:hAnsi="Verdana"/>
      <w:sz w:val="18"/>
    </w:rPr>
  </w:style>
  <w:style w:type="paragraph" w:styleId="Verzeichnis3">
    <w:name w:val="toc 3"/>
    <w:basedOn w:val="Standard"/>
    <w:next w:val="Standard"/>
    <w:autoRedefine/>
    <w:semiHidden/>
    <w:rsid w:val="00EE30D2"/>
    <w:pPr>
      <w:spacing w:before="240"/>
      <w:ind w:left="357"/>
    </w:pPr>
    <w:rPr>
      <w:rFonts w:ascii="Verdana" w:hAnsi="Verdana"/>
      <w:sz w:val="18"/>
    </w:rPr>
  </w:style>
  <w:style w:type="paragraph" w:styleId="Funotentext">
    <w:name w:val="footnote text"/>
    <w:basedOn w:val="Standard"/>
    <w:autoRedefine/>
    <w:semiHidden/>
    <w:rsid w:val="009A64D7"/>
    <w:rPr>
      <w:rFonts w:ascii="Verdana" w:hAnsi="Verdana"/>
      <w:sz w:val="16"/>
      <w:szCs w:val="20"/>
    </w:rPr>
  </w:style>
  <w:style w:type="paragraph" w:styleId="Listenabsatz">
    <w:name w:val="List Paragraph"/>
    <w:basedOn w:val="Standard"/>
    <w:uiPriority w:val="34"/>
    <w:qFormat/>
    <w:rsid w:val="004133D5"/>
    <w:pPr>
      <w:ind w:left="720"/>
      <w:contextualSpacing/>
    </w:pPr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64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3529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63529"/>
    <w:rPr>
      <w:rFonts w:ascii="Verdana" w:hAnsi="Verdana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3529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63529"/>
    <w:rPr>
      <w:rFonts w:ascii="Verdana" w:hAnsi="Verdana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7D86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5A1444"/>
    <w:pPr>
      <w:keepNext/>
      <w:numPr>
        <w:numId w:val="2"/>
      </w:numPr>
      <w:tabs>
        <w:tab w:val="left" w:pos="851"/>
      </w:tabs>
      <w:spacing w:before="240" w:after="240"/>
      <w:outlineLvl w:val="0"/>
    </w:pPr>
    <w:rPr>
      <w:rFonts w:ascii="Verdana" w:hAnsi="Verdana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5A1444"/>
    <w:pPr>
      <w:keepNext/>
      <w:numPr>
        <w:ilvl w:val="1"/>
        <w:numId w:val="2"/>
      </w:numPr>
      <w:tabs>
        <w:tab w:val="left" w:pos="851"/>
      </w:tabs>
      <w:spacing w:before="240" w:after="60"/>
      <w:outlineLvl w:val="1"/>
    </w:pPr>
    <w:rPr>
      <w:rFonts w:ascii="Verdana" w:hAnsi="Verdana"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5A1444"/>
    <w:pPr>
      <w:keepNext/>
      <w:numPr>
        <w:ilvl w:val="2"/>
        <w:numId w:val="2"/>
      </w:numPr>
      <w:tabs>
        <w:tab w:val="left" w:pos="851"/>
      </w:tabs>
      <w:spacing w:before="240" w:after="60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B01400"/>
    <w:pPr>
      <w:framePr w:w="4320" w:h="2160" w:hRule="exact" w:hSpace="141" w:wrap="auto" w:hAnchor="page" w:xAlign="center" w:yAlign="bottom"/>
      <w:ind w:left="1"/>
    </w:pPr>
    <w:rPr>
      <w:rFonts w:ascii="Verdana" w:hAnsi="Verdana" w:cs="Arial"/>
      <w:sz w:val="18"/>
    </w:rPr>
  </w:style>
  <w:style w:type="paragraph" w:styleId="Umschlagabsenderadresse">
    <w:name w:val="envelope return"/>
    <w:basedOn w:val="Standard"/>
    <w:rsid w:val="00B01400"/>
    <w:rPr>
      <w:rFonts w:ascii="Verdana" w:hAnsi="Verdana" w:cs="Arial"/>
      <w:sz w:val="18"/>
      <w:szCs w:val="20"/>
    </w:rPr>
  </w:style>
  <w:style w:type="paragraph" w:customStyle="1" w:styleId="Formatvorlage1">
    <w:name w:val="Formatvorlage1"/>
    <w:basedOn w:val="Standard"/>
    <w:rsid w:val="00A32FE8"/>
    <w:rPr>
      <w:rFonts w:ascii="Verdana" w:hAnsi="Verdana"/>
      <w:sz w:val="18"/>
    </w:rPr>
  </w:style>
  <w:style w:type="paragraph" w:styleId="Beschriftung">
    <w:name w:val="caption"/>
    <w:basedOn w:val="Standard"/>
    <w:next w:val="Standard"/>
    <w:qFormat/>
    <w:rsid w:val="00044A97"/>
    <w:rPr>
      <w:rFonts w:ascii="Verdana" w:hAnsi="Verdana"/>
      <w:bCs/>
      <w:sz w:val="18"/>
      <w:szCs w:val="20"/>
    </w:rPr>
  </w:style>
  <w:style w:type="paragraph" w:styleId="Abbildungsverzeichnis">
    <w:name w:val="table of figures"/>
    <w:basedOn w:val="Standard"/>
    <w:next w:val="Standard"/>
    <w:semiHidden/>
    <w:rsid w:val="00044A97"/>
    <w:pPr>
      <w:spacing w:line="360" w:lineRule="auto"/>
    </w:pPr>
    <w:rPr>
      <w:rFonts w:ascii="Verdana" w:hAnsi="Verdana"/>
      <w:sz w:val="18"/>
    </w:rPr>
  </w:style>
  <w:style w:type="paragraph" w:styleId="Index1">
    <w:name w:val="index 1"/>
    <w:basedOn w:val="Standard"/>
    <w:next w:val="Standard"/>
    <w:autoRedefine/>
    <w:semiHidden/>
    <w:rsid w:val="000165C1"/>
    <w:pPr>
      <w:tabs>
        <w:tab w:val="right" w:leader="underscore" w:pos="3780"/>
      </w:tabs>
      <w:ind w:left="180" w:hanging="180"/>
    </w:pPr>
    <w:rPr>
      <w:rFonts w:ascii="Verdana" w:hAnsi="Verdana"/>
      <w:sz w:val="18"/>
    </w:rPr>
  </w:style>
  <w:style w:type="paragraph" w:styleId="Index2">
    <w:name w:val="index 2"/>
    <w:basedOn w:val="Standard"/>
    <w:next w:val="Standard"/>
    <w:autoRedefine/>
    <w:semiHidden/>
    <w:rsid w:val="000165C1"/>
    <w:pPr>
      <w:ind w:left="360" w:hanging="180"/>
    </w:pPr>
    <w:rPr>
      <w:rFonts w:ascii="Verdana" w:hAnsi="Verdana"/>
      <w:sz w:val="18"/>
    </w:rPr>
  </w:style>
  <w:style w:type="paragraph" w:styleId="Index3">
    <w:name w:val="index 3"/>
    <w:basedOn w:val="Standard"/>
    <w:next w:val="Standard"/>
    <w:autoRedefine/>
    <w:semiHidden/>
    <w:rsid w:val="000165C1"/>
    <w:pPr>
      <w:ind w:left="540" w:hanging="180"/>
    </w:pPr>
    <w:rPr>
      <w:rFonts w:ascii="Verdana" w:hAnsi="Verdana"/>
      <w:sz w:val="18"/>
    </w:rPr>
  </w:style>
  <w:style w:type="paragraph" w:styleId="Index4">
    <w:name w:val="index 4"/>
    <w:basedOn w:val="Standard"/>
    <w:next w:val="Standard"/>
    <w:autoRedefine/>
    <w:semiHidden/>
    <w:rsid w:val="000165C1"/>
    <w:pPr>
      <w:ind w:left="720" w:hanging="180"/>
    </w:pPr>
    <w:rPr>
      <w:rFonts w:ascii="Verdana" w:hAnsi="Verdana"/>
      <w:sz w:val="18"/>
    </w:rPr>
  </w:style>
  <w:style w:type="paragraph" w:styleId="Index5">
    <w:name w:val="index 5"/>
    <w:basedOn w:val="Standard"/>
    <w:next w:val="Standard"/>
    <w:autoRedefine/>
    <w:semiHidden/>
    <w:rsid w:val="000165C1"/>
    <w:pPr>
      <w:ind w:left="900" w:hanging="180"/>
    </w:pPr>
    <w:rPr>
      <w:rFonts w:ascii="Verdana" w:hAnsi="Verdana"/>
      <w:sz w:val="18"/>
    </w:rPr>
  </w:style>
  <w:style w:type="paragraph" w:styleId="Index6">
    <w:name w:val="index 6"/>
    <w:basedOn w:val="Standard"/>
    <w:next w:val="Standard"/>
    <w:autoRedefine/>
    <w:semiHidden/>
    <w:rsid w:val="000165C1"/>
    <w:pPr>
      <w:ind w:left="1080" w:hanging="180"/>
    </w:pPr>
    <w:rPr>
      <w:rFonts w:ascii="Verdana" w:hAnsi="Verdana"/>
      <w:sz w:val="18"/>
    </w:rPr>
  </w:style>
  <w:style w:type="paragraph" w:styleId="Index7">
    <w:name w:val="index 7"/>
    <w:basedOn w:val="Standard"/>
    <w:next w:val="Standard"/>
    <w:autoRedefine/>
    <w:semiHidden/>
    <w:rsid w:val="000165C1"/>
    <w:pPr>
      <w:ind w:left="1260" w:hanging="180"/>
    </w:pPr>
    <w:rPr>
      <w:rFonts w:ascii="Verdana" w:hAnsi="Verdana"/>
      <w:sz w:val="18"/>
    </w:rPr>
  </w:style>
  <w:style w:type="paragraph" w:styleId="Index8">
    <w:name w:val="index 8"/>
    <w:basedOn w:val="Standard"/>
    <w:next w:val="Standard"/>
    <w:autoRedefine/>
    <w:semiHidden/>
    <w:rsid w:val="000165C1"/>
    <w:pPr>
      <w:ind w:left="1440" w:hanging="180"/>
    </w:pPr>
    <w:rPr>
      <w:rFonts w:ascii="Verdana" w:hAnsi="Verdana"/>
      <w:sz w:val="18"/>
    </w:rPr>
  </w:style>
  <w:style w:type="paragraph" w:styleId="Index9">
    <w:name w:val="index 9"/>
    <w:basedOn w:val="Standard"/>
    <w:next w:val="Standard"/>
    <w:autoRedefine/>
    <w:semiHidden/>
    <w:rsid w:val="000165C1"/>
    <w:pPr>
      <w:ind w:left="1620" w:hanging="180"/>
    </w:pPr>
    <w:rPr>
      <w:rFonts w:ascii="Verdana" w:hAnsi="Verdana"/>
      <w:sz w:val="18"/>
    </w:rPr>
  </w:style>
  <w:style w:type="paragraph" w:customStyle="1" w:styleId="Rahmen">
    <w:name w:val="Rahmen"/>
    <w:basedOn w:val="Standard"/>
    <w:next w:val="Standard"/>
    <w:rsid w:val="0033350C"/>
    <w:pPr>
      <w:shd w:val="pct10" w:color="999999" w:fill="E6E6E6"/>
    </w:pPr>
    <w:rPr>
      <w:rFonts w:ascii="Verdana" w:hAnsi="Verdana"/>
      <w:sz w:val="18"/>
    </w:rPr>
  </w:style>
  <w:style w:type="character" w:customStyle="1" w:styleId="Kapitlchen">
    <w:name w:val="Kapitälchen"/>
    <w:rsid w:val="007B739E"/>
    <w:rPr>
      <w:rFonts w:ascii="Verdana" w:hAnsi="Verdana"/>
      <w:b/>
      <w:smallCaps/>
      <w:sz w:val="24"/>
      <w:szCs w:val="28"/>
    </w:rPr>
  </w:style>
  <w:style w:type="paragraph" w:customStyle="1" w:styleId="Vertrag">
    <w:name w:val="Vertrag"/>
    <w:basedOn w:val="Standard"/>
    <w:next w:val="Standard"/>
    <w:rsid w:val="006E3610"/>
    <w:pPr>
      <w:jc w:val="center"/>
    </w:pPr>
    <w:rPr>
      <w:rFonts w:ascii="Verdana" w:hAnsi="Verdana"/>
      <w:b/>
      <w:smallCaps/>
      <w:sz w:val="32"/>
      <w:szCs w:val="32"/>
    </w:rPr>
  </w:style>
  <w:style w:type="paragraph" w:customStyle="1" w:styleId="berschrift10">
    <w:name w:val="Überschrift1"/>
    <w:basedOn w:val="Standard"/>
    <w:next w:val="Standard"/>
    <w:autoRedefine/>
    <w:rsid w:val="001B29A8"/>
    <w:pPr>
      <w:numPr>
        <w:numId w:val="1"/>
      </w:numPr>
      <w:tabs>
        <w:tab w:val="left" w:pos="964"/>
      </w:tabs>
    </w:pPr>
    <w:rPr>
      <w:rFonts w:ascii="Verdana" w:hAnsi="Verdana"/>
      <w:b/>
      <w:smallCaps/>
      <w:sz w:val="28"/>
    </w:rPr>
  </w:style>
  <w:style w:type="paragraph" w:customStyle="1" w:styleId="Eingabe">
    <w:name w:val="Eingabe"/>
    <w:basedOn w:val="Standard"/>
    <w:next w:val="Standard"/>
    <w:rsid w:val="0059486E"/>
    <w:pPr>
      <w:spacing w:before="240" w:after="240"/>
      <w:jc w:val="right"/>
    </w:pPr>
    <w:rPr>
      <w:rFonts w:ascii="Arial" w:hAnsi="Arial"/>
      <w:i/>
      <w:sz w:val="28"/>
    </w:rPr>
  </w:style>
  <w:style w:type="paragraph" w:styleId="Verzeichnis1">
    <w:name w:val="toc 1"/>
    <w:basedOn w:val="Standard"/>
    <w:next w:val="Standard"/>
    <w:autoRedefine/>
    <w:semiHidden/>
    <w:rsid w:val="003A3194"/>
    <w:pPr>
      <w:spacing w:before="240" w:line="360" w:lineRule="auto"/>
    </w:pPr>
    <w:rPr>
      <w:rFonts w:ascii="Verdana" w:hAnsi="Verdana"/>
      <w:b/>
      <w:sz w:val="22"/>
    </w:rPr>
  </w:style>
  <w:style w:type="paragraph" w:styleId="Verzeichnis2">
    <w:name w:val="toc 2"/>
    <w:basedOn w:val="Standard"/>
    <w:next w:val="Standard"/>
    <w:autoRedefine/>
    <w:semiHidden/>
    <w:rsid w:val="00EE30D2"/>
    <w:pPr>
      <w:spacing w:after="240"/>
      <w:ind w:left="181"/>
      <w:contextualSpacing/>
    </w:pPr>
    <w:rPr>
      <w:rFonts w:ascii="Verdana" w:hAnsi="Verdana"/>
      <w:sz w:val="18"/>
    </w:rPr>
  </w:style>
  <w:style w:type="paragraph" w:styleId="Verzeichnis3">
    <w:name w:val="toc 3"/>
    <w:basedOn w:val="Standard"/>
    <w:next w:val="Standard"/>
    <w:autoRedefine/>
    <w:semiHidden/>
    <w:rsid w:val="00EE30D2"/>
    <w:pPr>
      <w:spacing w:before="240"/>
      <w:ind w:left="357"/>
    </w:pPr>
    <w:rPr>
      <w:rFonts w:ascii="Verdana" w:hAnsi="Verdana"/>
      <w:sz w:val="18"/>
    </w:rPr>
  </w:style>
  <w:style w:type="paragraph" w:styleId="Funotentext">
    <w:name w:val="footnote text"/>
    <w:basedOn w:val="Standard"/>
    <w:autoRedefine/>
    <w:semiHidden/>
    <w:rsid w:val="009A64D7"/>
    <w:rPr>
      <w:rFonts w:ascii="Verdana" w:hAnsi="Verdana"/>
      <w:sz w:val="16"/>
      <w:szCs w:val="20"/>
    </w:rPr>
  </w:style>
  <w:style w:type="paragraph" w:styleId="Listenabsatz">
    <w:name w:val="List Paragraph"/>
    <w:basedOn w:val="Standard"/>
    <w:uiPriority w:val="34"/>
    <w:qFormat/>
    <w:rsid w:val="004133D5"/>
    <w:pPr>
      <w:ind w:left="720"/>
      <w:contextualSpacing/>
    </w:pPr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64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3529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63529"/>
    <w:rPr>
      <w:rFonts w:ascii="Verdana" w:hAnsi="Verdana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63529"/>
    <w:pPr>
      <w:tabs>
        <w:tab w:val="center" w:pos="4536"/>
        <w:tab w:val="right" w:pos="9072"/>
      </w:tabs>
    </w:pPr>
    <w:rPr>
      <w:rFonts w:ascii="Verdana" w:hAnsi="Verdana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63529"/>
    <w:rPr>
      <w:rFonts w:ascii="Verdana" w:hAnsi="Verdana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5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Lange\AppData\Roaming\Microsoft\Templates\Gespr&#228;chsprotoko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2012-06-08T00:00:00</PublishDate>
  <Abstract/>
  <CompanyAddress>Großmarkt Rostock GmbH – MÄRKTE &amp; VERANSTALTUNGEN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631094-24F9-45F9-85AD-FB636E3F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Gesprächsprotokoll</Template>
  <TotalTime>0</TotalTime>
  <Pages>1</Pages>
  <Words>27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Abmeldung Wochenmärkte</vt:lpstr>
    </vt:vector>
  </TitlesOfParts>
  <Company>Großmarkt Rostock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Abmeldung Wochenmärkte</dc:title>
  <dc:creator>Silke Lange</dc:creator>
  <cp:lastModifiedBy>Silke Lange</cp:lastModifiedBy>
  <cp:revision>4</cp:revision>
  <cp:lastPrinted>2015-03-06T08:52:00Z</cp:lastPrinted>
  <dcterms:created xsi:type="dcterms:W3CDTF">2015-03-06T08:07:00Z</dcterms:created>
  <dcterms:modified xsi:type="dcterms:W3CDTF">2015-03-06T08:52:00Z</dcterms:modified>
</cp:coreProperties>
</file>