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EA" w:rsidRDefault="00795B82" w:rsidP="00E843C6">
      <w:pPr>
        <w:rPr>
          <w:rFonts w:ascii="Verdana" w:hAnsi="Verdana"/>
        </w:rPr>
      </w:pPr>
      <w:r w:rsidRPr="00976C9B">
        <w:rPr>
          <w:rFonts w:ascii="Verdana" w:hAnsi="Verdana"/>
          <w:b/>
          <w:sz w:val="22"/>
          <w:szCs w:val="22"/>
        </w:rPr>
        <w:t>Wochenmarkt:</w:t>
      </w:r>
      <w:r>
        <w:rPr>
          <w:rFonts w:ascii="Verdana" w:hAnsi="Verdana"/>
        </w:rPr>
        <w:tab/>
      </w:r>
      <w:r w:rsidR="0036047D">
        <w:rPr>
          <w:rFonts w:ascii="Verdana" w:hAnsi="Verdana"/>
        </w:rPr>
        <w:tab/>
      </w:r>
      <w:r w:rsidRPr="00795B82">
        <w:rPr>
          <w:rFonts w:ascii="Verdana" w:hAnsi="Verdana"/>
        </w:rPr>
        <w:t>____</w:t>
      </w:r>
      <w:r w:rsidR="0036047D">
        <w:rPr>
          <w:rFonts w:ascii="Verdana" w:hAnsi="Verdana"/>
        </w:rPr>
        <w:t>_</w:t>
      </w:r>
      <w:r w:rsidRPr="00795B82">
        <w:rPr>
          <w:rFonts w:ascii="Verdana" w:hAnsi="Verdana"/>
        </w:rPr>
        <w:t>______________________________</w:t>
      </w:r>
    </w:p>
    <w:p w:rsidR="00795B82" w:rsidRDefault="00795B82" w:rsidP="00E843C6">
      <w:pPr>
        <w:rPr>
          <w:rFonts w:ascii="Verdana" w:hAnsi="Verdana"/>
        </w:rPr>
      </w:pPr>
    </w:p>
    <w:p w:rsidR="004A4A79" w:rsidRPr="0036047D" w:rsidRDefault="004A4A79" w:rsidP="00E843C6">
      <w:pPr>
        <w:rPr>
          <w:rFonts w:ascii="Verdana" w:hAnsi="Verdana"/>
          <w:b/>
          <w:sz w:val="16"/>
          <w:szCs w:val="16"/>
        </w:rPr>
      </w:pPr>
    </w:p>
    <w:p w:rsidR="00795B82" w:rsidRPr="00976C9B" w:rsidRDefault="00795B82" w:rsidP="00E843C6">
      <w:pPr>
        <w:rPr>
          <w:rFonts w:ascii="Verdana" w:hAnsi="Verdana"/>
          <w:b/>
          <w:sz w:val="22"/>
          <w:szCs w:val="22"/>
        </w:rPr>
      </w:pPr>
      <w:r w:rsidRPr="00976C9B">
        <w:rPr>
          <w:rFonts w:ascii="Verdana" w:hAnsi="Verdana"/>
          <w:b/>
          <w:sz w:val="22"/>
          <w:szCs w:val="22"/>
        </w:rPr>
        <w:t>Markttage:</w:t>
      </w:r>
    </w:p>
    <w:p w:rsidR="00795B82" w:rsidRDefault="00795B82" w:rsidP="00E843C6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3"/>
        <w:gridCol w:w="1403"/>
        <w:gridCol w:w="1403"/>
        <w:gridCol w:w="1403"/>
        <w:gridCol w:w="1403"/>
        <w:gridCol w:w="1403"/>
      </w:tblGrid>
      <w:tr w:rsidR="00F9593E" w:rsidRPr="00F9593E" w:rsidTr="00F9593E"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95B82" w:rsidRPr="00F9593E" w:rsidRDefault="00795B82" w:rsidP="00795B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93E">
              <w:rPr>
                <w:rFonts w:ascii="Verdana" w:hAnsi="Verdana"/>
                <w:sz w:val="18"/>
                <w:szCs w:val="18"/>
              </w:rPr>
              <w:t>Montag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95B82" w:rsidRPr="00F9593E" w:rsidRDefault="00795B82" w:rsidP="00795B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93E">
              <w:rPr>
                <w:rFonts w:ascii="Verdana" w:hAnsi="Verdana"/>
                <w:sz w:val="18"/>
                <w:szCs w:val="18"/>
              </w:rPr>
              <w:t>Dienstag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95B82" w:rsidRPr="00F9593E" w:rsidRDefault="00795B82" w:rsidP="00795B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93E">
              <w:rPr>
                <w:rFonts w:ascii="Verdana" w:hAnsi="Verdana"/>
                <w:sz w:val="18"/>
                <w:szCs w:val="18"/>
              </w:rPr>
              <w:t>Mittwoch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95B82" w:rsidRPr="00F9593E" w:rsidRDefault="00795B82" w:rsidP="00795B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93E">
              <w:rPr>
                <w:rFonts w:ascii="Verdana" w:hAnsi="Verdana"/>
                <w:sz w:val="18"/>
                <w:szCs w:val="18"/>
              </w:rPr>
              <w:t>Donnerstag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95B82" w:rsidRPr="00F9593E" w:rsidRDefault="00795B82" w:rsidP="00795B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93E">
              <w:rPr>
                <w:rFonts w:ascii="Verdana" w:hAnsi="Verdana"/>
                <w:sz w:val="18"/>
                <w:szCs w:val="18"/>
              </w:rPr>
              <w:t>Freitag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95B82" w:rsidRPr="00F9593E" w:rsidRDefault="00795B82" w:rsidP="00795B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593E">
              <w:rPr>
                <w:rFonts w:ascii="Verdana" w:hAnsi="Verdana"/>
                <w:sz w:val="18"/>
                <w:szCs w:val="18"/>
              </w:rPr>
              <w:t>Samstag</w:t>
            </w:r>
          </w:p>
        </w:tc>
      </w:tr>
      <w:tr w:rsidR="00795B82" w:rsidRPr="00795B82" w:rsidTr="00795B82">
        <w:trPr>
          <w:trHeight w:val="409"/>
        </w:trPr>
        <w:tc>
          <w:tcPr>
            <w:tcW w:w="1403" w:type="dxa"/>
            <w:vAlign w:val="center"/>
          </w:tcPr>
          <w:p w:rsidR="00795B82" w:rsidRPr="00795B82" w:rsidRDefault="00795B82" w:rsidP="00795B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95B82" w:rsidRPr="00795B82" w:rsidRDefault="00795B82" w:rsidP="00795B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95B82" w:rsidRPr="00795B82" w:rsidRDefault="00795B82" w:rsidP="00795B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95B82" w:rsidRPr="00795B82" w:rsidRDefault="00795B82" w:rsidP="00795B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95B82" w:rsidRPr="00795B82" w:rsidRDefault="00795B82" w:rsidP="00795B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95B82" w:rsidRPr="00795B82" w:rsidRDefault="00795B82" w:rsidP="00795B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5B82" w:rsidRDefault="00795B82" w:rsidP="00E843C6">
      <w:pPr>
        <w:rPr>
          <w:rFonts w:ascii="Verdana" w:hAnsi="Verdana"/>
        </w:rPr>
      </w:pPr>
    </w:p>
    <w:p w:rsidR="004A4A79" w:rsidRPr="00976C9B" w:rsidRDefault="004A4A79" w:rsidP="00E843C6">
      <w:pPr>
        <w:rPr>
          <w:rFonts w:ascii="Verdana" w:hAnsi="Verdana"/>
          <w:b/>
          <w:sz w:val="22"/>
          <w:szCs w:val="22"/>
        </w:rPr>
      </w:pPr>
    </w:p>
    <w:p w:rsidR="00795B82" w:rsidRPr="00795B82" w:rsidRDefault="00795B82" w:rsidP="00E843C6">
      <w:pPr>
        <w:rPr>
          <w:rFonts w:ascii="Verdana" w:hAnsi="Verdana"/>
          <w:b/>
        </w:rPr>
      </w:pPr>
      <w:r w:rsidRPr="00976C9B">
        <w:rPr>
          <w:rFonts w:ascii="Verdana" w:hAnsi="Verdana"/>
          <w:b/>
          <w:sz w:val="22"/>
          <w:szCs w:val="22"/>
        </w:rPr>
        <w:t>Sortiment (vollständig):</w:t>
      </w:r>
      <w:r w:rsidRPr="00795B82">
        <w:rPr>
          <w:rFonts w:ascii="Verdana" w:hAnsi="Verdana"/>
          <w:b/>
        </w:rPr>
        <w:tab/>
      </w:r>
    </w:p>
    <w:p w:rsidR="0036047D" w:rsidRPr="0036047D" w:rsidRDefault="0036047D" w:rsidP="00795B82">
      <w:pPr>
        <w:spacing w:line="360" w:lineRule="auto"/>
        <w:rPr>
          <w:rFonts w:ascii="Verdana" w:hAnsi="Verdana"/>
          <w:sz w:val="16"/>
          <w:szCs w:val="16"/>
        </w:rPr>
      </w:pPr>
    </w:p>
    <w:p w:rsidR="00795B82" w:rsidRDefault="00795B82" w:rsidP="00795B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</w:t>
      </w:r>
    </w:p>
    <w:p w:rsidR="00795B82" w:rsidRDefault="00795B82" w:rsidP="00795B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</w:t>
      </w:r>
    </w:p>
    <w:p w:rsidR="00795B82" w:rsidRPr="0036047D" w:rsidRDefault="00795B82" w:rsidP="00795B82">
      <w:pPr>
        <w:spacing w:line="312" w:lineRule="auto"/>
        <w:rPr>
          <w:rFonts w:ascii="Verdana" w:hAnsi="Verdana"/>
          <w:sz w:val="16"/>
          <w:szCs w:val="16"/>
        </w:rPr>
      </w:pPr>
    </w:p>
    <w:p w:rsidR="00795B82" w:rsidRPr="0036047D" w:rsidRDefault="00795B82" w:rsidP="00795B82">
      <w:pPr>
        <w:spacing w:line="312" w:lineRule="auto"/>
        <w:rPr>
          <w:rFonts w:ascii="Verdana" w:hAnsi="Verdana"/>
          <w:b/>
        </w:rPr>
      </w:pPr>
      <w:r w:rsidRPr="00976C9B">
        <w:rPr>
          <w:rFonts w:ascii="Verdana" w:hAnsi="Verdana"/>
          <w:b/>
          <w:sz w:val="22"/>
          <w:szCs w:val="22"/>
        </w:rPr>
        <w:t>Größe:</w:t>
      </w:r>
      <w:r w:rsidRPr="0036047D">
        <w:rPr>
          <w:rFonts w:ascii="Verdana" w:hAnsi="Verdana"/>
          <w:b/>
        </w:rPr>
        <w:tab/>
      </w:r>
    </w:p>
    <w:p w:rsidR="00795B82" w:rsidRPr="00F9593E" w:rsidRDefault="0036047D" w:rsidP="0036047D">
      <w:pPr>
        <w:tabs>
          <w:tab w:val="right" w:pos="2552"/>
        </w:tabs>
        <w:spacing w:line="360" w:lineRule="auto"/>
        <w:rPr>
          <w:rFonts w:ascii="Verdana" w:hAnsi="Verdana"/>
          <w:sz w:val="20"/>
          <w:szCs w:val="20"/>
        </w:rPr>
      </w:pPr>
      <w:r w:rsidRPr="0036047D">
        <w:rPr>
          <w:rFonts w:ascii="Verdana" w:hAnsi="Verdana"/>
          <w:sz w:val="22"/>
          <w:szCs w:val="22"/>
        </w:rPr>
        <w:tab/>
      </w:r>
      <w:r w:rsidR="00795B82" w:rsidRPr="00F9593E">
        <w:rPr>
          <w:rFonts w:ascii="Verdana" w:hAnsi="Verdana"/>
          <w:sz w:val="20"/>
          <w:szCs w:val="20"/>
        </w:rPr>
        <w:t>Breite:</w:t>
      </w:r>
      <w:r w:rsidR="00795B82" w:rsidRPr="0036047D">
        <w:rPr>
          <w:rFonts w:ascii="Verdana" w:hAnsi="Verdana"/>
          <w:sz w:val="22"/>
          <w:szCs w:val="22"/>
        </w:rPr>
        <w:tab/>
        <w:t xml:space="preserve">____________________________  </w:t>
      </w:r>
      <w:r w:rsidR="00795B82" w:rsidRPr="00F9593E">
        <w:rPr>
          <w:rFonts w:ascii="Verdana" w:hAnsi="Verdana"/>
          <w:sz w:val="20"/>
          <w:szCs w:val="20"/>
        </w:rPr>
        <w:t>Meter</w:t>
      </w:r>
    </w:p>
    <w:p w:rsidR="00795B82" w:rsidRPr="00F9593E" w:rsidRDefault="0036047D" w:rsidP="0036047D">
      <w:pPr>
        <w:tabs>
          <w:tab w:val="right" w:pos="2552"/>
        </w:tabs>
        <w:spacing w:line="360" w:lineRule="auto"/>
        <w:rPr>
          <w:rFonts w:ascii="Verdana" w:hAnsi="Verdana"/>
          <w:sz w:val="20"/>
          <w:szCs w:val="20"/>
        </w:rPr>
      </w:pPr>
      <w:r w:rsidRPr="0036047D">
        <w:rPr>
          <w:rFonts w:ascii="Verdana" w:hAnsi="Verdana"/>
          <w:sz w:val="22"/>
          <w:szCs w:val="22"/>
        </w:rPr>
        <w:tab/>
      </w:r>
      <w:r w:rsidR="00795B82" w:rsidRPr="00F9593E">
        <w:rPr>
          <w:rFonts w:ascii="Verdana" w:hAnsi="Verdana"/>
          <w:sz w:val="20"/>
          <w:szCs w:val="20"/>
        </w:rPr>
        <w:t>Tiefe:</w:t>
      </w:r>
      <w:r w:rsidR="00795B82" w:rsidRPr="0036047D">
        <w:rPr>
          <w:rFonts w:ascii="Verdana" w:hAnsi="Verdana"/>
          <w:sz w:val="22"/>
          <w:szCs w:val="22"/>
        </w:rPr>
        <w:tab/>
        <w:t xml:space="preserve">____________________________  </w:t>
      </w:r>
      <w:r w:rsidR="00795B82" w:rsidRPr="00F9593E">
        <w:rPr>
          <w:rFonts w:ascii="Verdana" w:hAnsi="Verdana"/>
          <w:sz w:val="20"/>
          <w:szCs w:val="20"/>
        </w:rPr>
        <w:t>Meter</w:t>
      </w:r>
    </w:p>
    <w:p w:rsidR="00E9299B" w:rsidRPr="0036047D" w:rsidRDefault="00E9299B" w:rsidP="00E9299B">
      <w:pPr>
        <w:spacing w:line="312" w:lineRule="auto"/>
        <w:rPr>
          <w:rFonts w:ascii="Verdana" w:hAnsi="Verdana"/>
          <w:b/>
          <w:sz w:val="16"/>
          <w:szCs w:val="16"/>
        </w:rPr>
      </w:pPr>
    </w:p>
    <w:p w:rsidR="00E9299B" w:rsidRPr="0036047D" w:rsidRDefault="004A4A79" w:rsidP="00E9299B">
      <w:pPr>
        <w:spacing w:line="312" w:lineRule="auto"/>
        <w:rPr>
          <w:rFonts w:ascii="Verdana" w:hAnsi="Verdana"/>
          <w:b/>
        </w:rPr>
      </w:pPr>
      <w:r w:rsidRPr="00976C9B">
        <w:rPr>
          <w:rFonts w:ascii="Verdana" w:hAnsi="Verdana"/>
          <w:b/>
          <w:sz w:val="22"/>
          <w:szCs w:val="22"/>
        </w:rPr>
        <w:t>Stromanschluss:</w:t>
      </w:r>
      <w:r w:rsidRPr="0036047D">
        <w:rPr>
          <w:rFonts w:ascii="Verdana" w:hAnsi="Verdana"/>
          <w:b/>
        </w:rPr>
        <w:tab/>
      </w:r>
      <w:r w:rsidRPr="0036047D">
        <w:rPr>
          <w:rFonts w:ascii="Verdana" w:hAnsi="Verdana"/>
          <w:b/>
        </w:rPr>
        <w:tab/>
      </w:r>
    </w:p>
    <w:p w:rsidR="00E9299B" w:rsidRPr="0036047D" w:rsidRDefault="00E9299B" w:rsidP="0036047D">
      <w:pPr>
        <w:spacing w:line="360" w:lineRule="auto"/>
        <w:ind w:left="2832"/>
        <w:rPr>
          <w:rFonts w:ascii="Verdana" w:hAnsi="Verdana"/>
          <w:sz w:val="22"/>
          <w:szCs w:val="22"/>
        </w:rPr>
      </w:pPr>
      <w:r w:rsidRPr="0036047D">
        <w:rPr>
          <w:rFonts w:ascii="Verdana" w:hAnsi="Verdana"/>
          <w:sz w:val="22"/>
          <w:szCs w:val="22"/>
        </w:rPr>
        <w:t xml:space="preserve">____    </w:t>
      </w:r>
      <w:r w:rsidRPr="00F9593E">
        <w:rPr>
          <w:rFonts w:ascii="Verdana" w:hAnsi="Verdana"/>
          <w:sz w:val="20"/>
          <w:szCs w:val="20"/>
        </w:rPr>
        <w:t>Ja</w:t>
      </w:r>
      <w:r w:rsidRPr="0036047D">
        <w:rPr>
          <w:rFonts w:ascii="Verdana" w:hAnsi="Verdana"/>
          <w:sz w:val="22"/>
          <w:szCs w:val="22"/>
        </w:rPr>
        <w:tab/>
        <w:t xml:space="preserve">____    </w:t>
      </w:r>
      <w:r w:rsidRPr="00F9593E">
        <w:rPr>
          <w:rFonts w:ascii="Verdana" w:hAnsi="Verdana"/>
          <w:sz w:val="20"/>
          <w:szCs w:val="20"/>
        </w:rPr>
        <w:t>Nein</w:t>
      </w:r>
      <w:r w:rsidR="0036047D">
        <w:rPr>
          <w:rFonts w:ascii="Verdana" w:hAnsi="Verdana"/>
          <w:sz w:val="22"/>
          <w:szCs w:val="22"/>
        </w:rPr>
        <w:tab/>
        <w:t xml:space="preserve">   ____   </w:t>
      </w:r>
      <w:r w:rsidR="0036047D" w:rsidRPr="00F9593E">
        <w:rPr>
          <w:rFonts w:ascii="Verdana" w:hAnsi="Verdana"/>
          <w:sz w:val="20"/>
          <w:szCs w:val="20"/>
        </w:rPr>
        <w:t>kW</w:t>
      </w:r>
    </w:p>
    <w:p w:rsidR="004A4A79" w:rsidRPr="00976C9B" w:rsidRDefault="004A4A79" w:rsidP="00795B82">
      <w:pPr>
        <w:spacing w:line="360" w:lineRule="auto"/>
        <w:rPr>
          <w:rFonts w:ascii="Verdana" w:hAnsi="Verdana"/>
          <w:b/>
          <w:sz w:val="22"/>
          <w:szCs w:val="22"/>
        </w:rPr>
      </w:pPr>
      <w:r w:rsidRPr="00976C9B">
        <w:rPr>
          <w:rFonts w:ascii="Verdana" w:hAnsi="Verdana"/>
          <w:b/>
          <w:sz w:val="22"/>
          <w:szCs w:val="22"/>
        </w:rPr>
        <w:t>Wasseranschluss:</w:t>
      </w:r>
    </w:p>
    <w:p w:rsidR="0036047D" w:rsidRPr="0036047D" w:rsidRDefault="0036047D" w:rsidP="0036047D">
      <w:pPr>
        <w:spacing w:line="360" w:lineRule="auto"/>
        <w:ind w:left="2832"/>
        <w:rPr>
          <w:rFonts w:ascii="Verdana" w:hAnsi="Verdana"/>
          <w:sz w:val="22"/>
          <w:szCs w:val="22"/>
        </w:rPr>
      </w:pPr>
      <w:r w:rsidRPr="0036047D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___</w:t>
      </w:r>
      <w:r w:rsidRPr="0036047D">
        <w:rPr>
          <w:rFonts w:ascii="Verdana" w:hAnsi="Verdana"/>
          <w:sz w:val="22"/>
          <w:szCs w:val="22"/>
        </w:rPr>
        <w:t xml:space="preserve">    </w:t>
      </w:r>
      <w:r w:rsidRPr="00F9593E">
        <w:rPr>
          <w:rFonts w:ascii="Verdana" w:hAnsi="Verdana"/>
          <w:sz w:val="20"/>
          <w:szCs w:val="20"/>
        </w:rPr>
        <w:t>Ja</w:t>
      </w:r>
      <w:r w:rsidRPr="0036047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____</w:t>
      </w:r>
      <w:r w:rsidRPr="0036047D">
        <w:rPr>
          <w:rFonts w:ascii="Verdana" w:hAnsi="Verdana"/>
          <w:sz w:val="22"/>
          <w:szCs w:val="22"/>
        </w:rPr>
        <w:t xml:space="preserve">    </w:t>
      </w:r>
      <w:r w:rsidRPr="00F9593E">
        <w:rPr>
          <w:rFonts w:ascii="Verdana" w:hAnsi="Verdana"/>
          <w:sz w:val="20"/>
          <w:szCs w:val="20"/>
        </w:rPr>
        <w:t>Nein</w:t>
      </w:r>
    </w:p>
    <w:p w:rsidR="0036047D" w:rsidRPr="0036047D" w:rsidRDefault="0036047D" w:rsidP="00795B82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36047D" w:rsidRPr="00976C9B" w:rsidRDefault="0036047D" w:rsidP="00795B82">
      <w:pPr>
        <w:spacing w:line="360" w:lineRule="auto"/>
        <w:rPr>
          <w:rFonts w:ascii="Verdana" w:hAnsi="Verdana"/>
          <w:b/>
          <w:sz w:val="22"/>
          <w:szCs w:val="22"/>
        </w:rPr>
      </w:pPr>
      <w:bookmarkStart w:id="0" w:name="_GoBack"/>
      <w:r w:rsidRPr="00976C9B">
        <w:rPr>
          <w:rFonts w:ascii="Verdana" w:hAnsi="Verdana"/>
          <w:b/>
          <w:sz w:val="22"/>
          <w:szCs w:val="22"/>
        </w:rPr>
        <w:t>Anschrift:</w:t>
      </w:r>
    </w:p>
    <w:bookmarkEnd w:id="0"/>
    <w:p w:rsidR="0036047D" w:rsidRDefault="0036047D" w:rsidP="0036047D">
      <w:pPr>
        <w:tabs>
          <w:tab w:val="right" w:pos="255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36047D">
        <w:rPr>
          <w:rFonts w:ascii="Verdana" w:hAnsi="Verdana"/>
          <w:sz w:val="20"/>
          <w:szCs w:val="20"/>
        </w:rPr>
        <w:t>Firmenbezeichnung: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__________________________________</w:t>
      </w:r>
    </w:p>
    <w:p w:rsidR="0036047D" w:rsidRDefault="0036047D" w:rsidP="0036047D">
      <w:pPr>
        <w:tabs>
          <w:tab w:val="right" w:pos="255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36047D">
        <w:rPr>
          <w:rFonts w:ascii="Verdana" w:hAnsi="Verdana"/>
          <w:sz w:val="20"/>
          <w:szCs w:val="20"/>
        </w:rPr>
        <w:t>Inhaber/Name:</w:t>
      </w:r>
      <w:r>
        <w:rPr>
          <w:rFonts w:ascii="Verdana" w:hAnsi="Verdana"/>
        </w:rPr>
        <w:tab/>
        <w:t>__________________________________</w:t>
      </w:r>
    </w:p>
    <w:p w:rsidR="0036047D" w:rsidRDefault="0036047D" w:rsidP="0036047D">
      <w:pPr>
        <w:tabs>
          <w:tab w:val="right" w:pos="255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36047D">
        <w:rPr>
          <w:rFonts w:ascii="Verdana" w:hAnsi="Verdana"/>
          <w:sz w:val="20"/>
          <w:szCs w:val="20"/>
        </w:rPr>
        <w:t>Straße:</w:t>
      </w:r>
      <w:r>
        <w:rPr>
          <w:rFonts w:ascii="Verdana" w:hAnsi="Verdana"/>
        </w:rPr>
        <w:tab/>
        <w:t>__________________________________</w:t>
      </w:r>
    </w:p>
    <w:p w:rsidR="0036047D" w:rsidRDefault="0036047D" w:rsidP="0036047D">
      <w:pPr>
        <w:tabs>
          <w:tab w:val="right" w:pos="255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36047D">
        <w:rPr>
          <w:rFonts w:ascii="Verdana" w:hAnsi="Verdana"/>
          <w:sz w:val="20"/>
          <w:szCs w:val="20"/>
        </w:rPr>
        <w:t>PLZ; Ort:</w:t>
      </w:r>
      <w:r>
        <w:rPr>
          <w:rFonts w:ascii="Verdana" w:hAnsi="Verdana"/>
        </w:rPr>
        <w:tab/>
        <w:t>__________________________________</w:t>
      </w:r>
    </w:p>
    <w:p w:rsidR="0036047D" w:rsidRDefault="0036047D" w:rsidP="0036047D">
      <w:pPr>
        <w:tabs>
          <w:tab w:val="right" w:pos="255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36047D">
        <w:rPr>
          <w:rFonts w:ascii="Verdana" w:hAnsi="Verdana"/>
          <w:sz w:val="20"/>
          <w:szCs w:val="20"/>
        </w:rPr>
        <w:t>Telefon:</w:t>
      </w:r>
      <w:r>
        <w:rPr>
          <w:rFonts w:ascii="Verdana" w:hAnsi="Verdana"/>
        </w:rPr>
        <w:tab/>
        <w:t>__________________________________</w:t>
      </w:r>
    </w:p>
    <w:p w:rsidR="0036047D" w:rsidRDefault="0036047D" w:rsidP="0036047D">
      <w:pPr>
        <w:tabs>
          <w:tab w:val="right" w:pos="255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36047D">
        <w:rPr>
          <w:rFonts w:ascii="Verdana" w:hAnsi="Verdana"/>
          <w:sz w:val="20"/>
          <w:szCs w:val="20"/>
        </w:rPr>
        <w:t>Telefax:</w:t>
      </w:r>
      <w:r>
        <w:rPr>
          <w:rFonts w:ascii="Verdana" w:hAnsi="Verdana"/>
        </w:rPr>
        <w:tab/>
        <w:t>__________________________________</w:t>
      </w:r>
    </w:p>
    <w:p w:rsidR="0036047D" w:rsidRDefault="0036047D" w:rsidP="0036047D">
      <w:pPr>
        <w:tabs>
          <w:tab w:val="right" w:pos="255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36047D">
        <w:rPr>
          <w:rFonts w:ascii="Verdana" w:hAnsi="Verdana"/>
          <w:sz w:val="20"/>
          <w:szCs w:val="20"/>
        </w:rPr>
        <w:t>Mobilfunk:</w:t>
      </w:r>
      <w:r>
        <w:rPr>
          <w:rFonts w:ascii="Verdana" w:hAnsi="Verdana"/>
        </w:rPr>
        <w:tab/>
        <w:t>__________________________________</w:t>
      </w:r>
    </w:p>
    <w:p w:rsidR="0036047D" w:rsidRDefault="0036047D" w:rsidP="0036047D">
      <w:pPr>
        <w:tabs>
          <w:tab w:val="right" w:pos="255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36047D">
        <w:rPr>
          <w:rFonts w:ascii="Verdana" w:hAnsi="Verdana"/>
          <w:sz w:val="20"/>
          <w:szCs w:val="20"/>
        </w:rPr>
        <w:t>E-Mail:</w:t>
      </w:r>
      <w:r>
        <w:rPr>
          <w:rFonts w:ascii="Verdana" w:hAnsi="Verdana"/>
        </w:rPr>
        <w:tab/>
        <w:t>__________________________________</w:t>
      </w:r>
    </w:p>
    <w:p w:rsidR="0036047D" w:rsidRDefault="0036047D" w:rsidP="0036047D">
      <w:pPr>
        <w:tabs>
          <w:tab w:val="right" w:pos="2552"/>
        </w:tabs>
        <w:spacing w:line="360" w:lineRule="auto"/>
        <w:rPr>
          <w:rFonts w:ascii="Verdana" w:hAnsi="Verdana"/>
        </w:rPr>
      </w:pPr>
    </w:p>
    <w:p w:rsidR="0036047D" w:rsidRDefault="0036047D" w:rsidP="0036047D">
      <w:pPr>
        <w:tabs>
          <w:tab w:val="right" w:pos="2552"/>
        </w:tabs>
        <w:rPr>
          <w:rFonts w:ascii="Verdana" w:hAnsi="Verdana"/>
        </w:rPr>
      </w:pPr>
      <w:r>
        <w:rPr>
          <w:rFonts w:ascii="Verdana" w:hAnsi="Verdana"/>
        </w:rPr>
        <w:t>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36047D" w:rsidRPr="0036047D" w:rsidRDefault="0036047D" w:rsidP="0036047D">
      <w:pPr>
        <w:tabs>
          <w:tab w:val="right" w:pos="2552"/>
        </w:tabs>
        <w:rPr>
          <w:rFonts w:ascii="Verdana" w:hAnsi="Verdana"/>
          <w:sz w:val="18"/>
          <w:szCs w:val="18"/>
        </w:rPr>
      </w:pPr>
      <w:r w:rsidRPr="0036047D">
        <w:rPr>
          <w:rFonts w:ascii="Verdana" w:hAnsi="Verdana"/>
          <w:sz w:val="18"/>
          <w:szCs w:val="18"/>
        </w:rPr>
        <w:t>Ort, Datum</w:t>
      </w:r>
      <w:r w:rsidRPr="0036047D">
        <w:rPr>
          <w:rFonts w:ascii="Verdana" w:hAnsi="Verdana"/>
          <w:sz w:val="18"/>
          <w:szCs w:val="18"/>
        </w:rPr>
        <w:tab/>
      </w:r>
      <w:r w:rsidRPr="0036047D">
        <w:rPr>
          <w:rFonts w:ascii="Verdana" w:hAnsi="Verdana"/>
          <w:sz w:val="18"/>
          <w:szCs w:val="18"/>
        </w:rPr>
        <w:tab/>
      </w:r>
      <w:r w:rsidRPr="0036047D">
        <w:rPr>
          <w:rFonts w:ascii="Verdana" w:hAnsi="Verdana"/>
          <w:sz w:val="18"/>
          <w:szCs w:val="18"/>
        </w:rPr>
        <w:tab/>
      </w:r>
      <w:r w:rsidRPr="0036047D">
        <w:rPr>
          <w:rFonts w:ascii="Verdana" w:hAnsi="Verdana"/>
          <w:sz w:val="18"/>
          <w:szCs w:val="18"/>
        </w:rPr>
        <w:tab/>
      </w:r>
      <w:r w:rsidRPr="0036047D">
        <w:rPr>
          <w:rFonts w:ascii="Verdana" w:hAnsi="Verdana"/>
          <w:sz w:val="18"/>
          <w:szCs w:val="18"/>
        </w:rPr>
        <w:tab/>
        <w:t>Unterschrift</w:t>
      </w:r>
    </w:p>
    <w:sectPr w:rsidR="0036047D" w:rsidRPr="0036047D" w:rsidSect="00507D86">
      <w:footerReference w:type="default" r:id="rId10"/>
      <w:headerReference w:type="first" r:id="rId11"/>
      <w:footerReference w:type="first" r:id="rId12"/>
      <w:pgSz w:w="11906" w:h="16838" w:code="9"/>
      <w:pgMar w:top="2375" w:right="1814" w:bottom="1079" w:left="1814" w:header="709" w:footer="709" w:gutter="0"/>
      <w:pgBorders w:offsetFrom="page">
        <w:top w:val="single" w:sz="4" w:space="24" w:color="C0C0C0"/>
        <w:left w:val="single" w:sz="4" w:space="24" w:color="C0C0C0"/>
        <w:bottom w:val="single" w:sz="4" w:space="24" w:color="C0C0C0"/>
        <w:right w:val="single" w:sz="4" w:space="24" w:color="C0C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66" w:rsidRDefault="00D34E66" w:rsidP="00663529">
      <w:r>
        <w:separator/>
      </w:r>
    </w:p>
  </w:endnote>
  <w:endnote w:type="continuationSeparator" w:id="0">
    <w:p w:rsidR="00D34E66" w:rsidRDefault="00D34E66" w:rsidP="0066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DC" w:rsidRDefault="001739DC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3511F1" wp14:editId="4EFE21B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1" name="Grup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-627929969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1739DC" w:rsidRDefault="00262FB1">
                                <w:pPr>
                                  <w:pStyle w:val="Fuzeil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Großmarkt Rostock GmbH – MÄRKTE &amp; VERANSTALTUNGEN</w:t>
                                </w:r>
                              </w:p>
                            </w:sdtContent>
                          </w:sdt>
                          <w:p w:rsidR="001739DC" w:rsidRDefault="001739DC">
                            <w:pPr>
                              <w:pStyle w:val="Kopfzei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9DC" w:rsidRDefault="001739DC">
                            <w:pPr>
                              <w:pStyle w:val="Fuzeil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Seite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36047D" w:rsidRPr="0036047D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56" o:spid="_x0000_s1026" style="position:absolute;margin-left:0;margin-top:0;width:580.05pt;height:27.35pt;z-index:251661312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J78UA&#10;AADaAAAADwAAAGRycy9kb3ducmV2LnhtbESPQWvCQBSE70L/w/IEb3WjhyLRVSS0UFqpNfZQb4/s&#10;MxuafRuya5L6691CweMwM98wq81ga9FR6yvHCmbTBARx4XTFpYKv48vjAoQPyBprx6Tglzxs1g+j&#10;Faba9XygLg+liBD2KSowITSplL4wZNFPXUMcvbNrLYYo21LqFvsIt7WcJ8mTtFhxXDDYUGao+Mkv&#10;VsH3W/7x/ml2XZ9lp8vztd7nsjgrNRkP2yWIQEO4h//br1rBHP6uxB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onvxQAAANoAAAAPAAAAAAAAAAAAAAAAAJgCAABkcnMv&#10;ZG93bnJldi54bWxQSwUGAAAAAAQABAD1AAAAigMAAAAA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-627929969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1739DC" w:rsidRDefault="00262FB1">
                          <w:pPr>
                            <w:pStyle w:val="Fuzeile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Großmarkt Rostock GmbH – MÄRKTE &amp; VERANSTALTUNGEN</w:t>
                          </w:r>
                        </w:p>
                      </w:sdtContent>
                    </w:sdt>
                    <w:p w:rsidR="001739DC" w:rsidRDefault="001739DC">
                      <w:pPr>
                        <w:pStyle w:val="Kopfzei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jD78A&#10;AADaAAAADwAAAGRycy9kb3ducmV2LnhtbESPQYvCMBSE74L/ITzBm6arKE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mMPvwAAANoAAAAPAAAAAAAAAAAAAAAAAJgCAABkcnMvZG93bnJl&#10;di54bWxQSwUGAAAAAAQABAD1AAAAhAMAAAAA&#10;" fillcolor="#943634 [2405]" stroked="f">
                <v:textbox>
                  <w:txbxContent>
                    <w:p w:rsidR="001739DC" w:rsidRDefault="001739DC">
                      <w:pPr>
                        <w:pStyle w:val="Fuzeil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Seite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36047D" w:rsidRPr="0036047D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  <w:p w:rsidR="001739DC" w:rsidRDefault="001739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DC" w:rsidRDefault="001739DC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F3ACF4" wp14:editId="293ED07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up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dresse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1739DC" w:rsidRDefault="001739DC">
                                <w:pPr>
                                  <w:pStyle w:val="Fuzeil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262FB1">
                                  <w:rPr>
                                    <w:color w:val="FFFFFF" w:themeColor="background1"/>
                                  </w:rPr>
                                  <w:t>Großmarkt Rostock GmbH</w:t>
                                </w:r>
                                <w:r w:rsidR="00262FB1">
                                  <w:rPr>
                                    <w:color w:val="FFFFFF" w:themeColor="background1"/>
                                  </w:rPr>
                                  <w:t xml:space="preserve"> – MÄRKTE &amp; VERANSTALTUNGEN</w:t>
                                </w:r>
                              </w:p>
                            </w:sdtContent>
                          </w:sdt>
                          <w:p w:rsidR="001739DC" w:rsidRDefault="001739DC">
                            <w:pPr>
                              <w:pStyle w:val="Kopfzei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9DC" w:rsidRDefault="001739DC">
                            <w:pPr>
                              <w:pStyle w:val="Fuzeil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Seite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976C9B" w:rsidRPr="00976C9B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">
              <v:rect id="Rectangle 157" o:spid="_x0000_s1033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b38UA&#10;AADcAAAADwAAAGRycy9kb3ducmV2LnhtbESPT4vCMBTE74LfITzBm6Z6KFKNUkRZ0cPin8MeH83b&#10;ptq8lCZr67ffLCx4HGbmN8xq09taPKn1lWMFs2kCgrhwuuJSwe26nyxA+ICssXZMCl7kYbMeDlaY&#10;adfxmZ6XUIoIYZ+hAhNCk0npC0MW/dQ1xNH7dq3FEGVbSt1iF+G2lvMkSaXFiuOCwYa2horH5ccq&#10;uOcf20X3tTvlx1NnZtedbOrHp1LjUZ8vQQTqwzv83z5oBfM0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5vfxQAAANwAAAAPAAAAAAAAAAAAAAAAAJgCAABkcnMv&#10;ZG93bnJldi54bWxQSwUGAAAAAAQABAD1AAAAigMAAAAA&#10;" fillcolor="#0070c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Adresse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1739DC" w:rsidRDefault="001739DC">
                          <w:pPr>
                            <w:pStyle w:val="Fuzeile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262FB1">
                            <w:rPr>
                              <w:color w:val="FFFFFF" w:themeColor="background1"/>
                            </w:rPr>
                            <w:t>Großmarkt Rostock GmbH</w:t>
                          </w:r>
                          <w:r w:rsidR="00262FB1">
                            <w:rPr>
                              <w:color w:val="FFFFFF" w:themeColor="background1"/>
                            </w:rPr>
                            <w:t xml:space="preserve"> – MÄRKTE &amp; VERANSTALTUNGEN</w:t>
                          </w:r>
                        </w:p>
                      </w:sdtContent>
                    </w:sdt>
                    <w:p w:rsidR="001739DC" w:rsidRDefault="001739DC">
                      <w:pPr>
                        <w:pStyle w:val="Kopfzei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34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p0sQA&#10;AADcAAAADwAAAGRycy9kb3ducmV2LnhtbESPQWsCMRSE74X+h/AKvdVs96CyGkWEgiexW2mvz+S5&#10;Wd28rEnU7b9vCoUeh5n5hpkvB9eJG4XYelbwOipAEGtvWm4U7D/eXqYgYkI22HkmBd8UYbl4fJhj&#10;Zfyd3+lWp0ZkCMcKFdiU+krKqC05jCPfE2fv6IPDlGVopAl4z3DXybIoxtJhy3nBYk9rS/pcX52C&#10;0O/K01Z/XWy51rb4vBzq62ai1PPTsJqBSDSk//Bfe2MUlOMJ/J7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eqdLEAAAA3AAAAA8AAAAAAAAAAAAAAAAAmAIAAGRycy9k&#10;b3ducmV2LnhtbFBLBQYAAAAABAAEAPUAAACJAwAAAAA=&#10;" fillcolor="#0070c0" stroked="f">
                <v:textbox>
                  <w:txbxContent>
                    <w:p w:rsidR="001739DC" w:rsidRDefault="001739DC">
                      <w:pPr>
                        <w:pStyle w:val="Fuzeil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Seite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976C9B" w:rsidRPr="00976C9B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5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1739DC" w:rsidRDefault="001739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66" w:rsidRDefault="00D34E66" w:rsidP="00663529">
      <w:r>
        <w:separator/>
      </w:r>
    </w:p>
  </w:footnote>
  <w:footnote w:type="continuationSeparator" w:id="0">
    <w:p w:rsidR="00D34E66" w:rsidRDefault="00D34E66" w:rsidP="0066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86" w:rsidRDefault="00507D86">
    <w:pPr>
      <w:pStyle w:val="Kopfzeile"/>
    </w:pPr>
    <w:r w:rsidRPr="00507D86">
      <w:rPr>
        <w:b/>
        <w:bCs/>
        <w:caps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65F66A9" wp14:editId="14F20F5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428625"/>
              <wp:effectExtent l="0" t="0" r="0" b="9525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2879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extLst/>
                    </wps:spPr>
                    <wps:txbx>
                      <w:txbxContent>
                        <w:p w:rsidR="00507D86" w:rsidRPr="00507D86" w:rsidRDefault="00507D86">
                          <w:pPr>
                            <w:jc w:val="right"/>
                            <w:rPr>
                              <w:color w:val="00B0F0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30" type="#_x0000_t202" style="position:absolute;margin-left:0;margin-top:0;width:1in;height:33.75pt;z-index:25166336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" o:allowincell="f" fillcolor="#0070c0" stroked="f">
              <v:textbox inset=",0,,0">
                <w:txbxContent>
                  <w:p w:rsidR="00507D86" w:rsidRPr="00507D86" w:rsidRDefault="00507D86">
                    <w:pPr>
                      <w:jc w:val="right"/>
                      <w:rPr>
                        <w:color w:val="00B0F0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507D86">
      <w:rPr>
        <w:b/>
        <w:bCs/>
        <w:caps/>
        <w:noProof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542CA41" wp14:editId="0E55F70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56530" cy="516835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530" cy="5168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Verdana" w:hAnsi="Verdana"/>
                              <w:b/>
                              <w:sz w:val="40"/>
                              <w:szCs w:val="40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07D86" w:rsidRPr="004109CA" w:rsidRDefault="0036047D">
                              <w:pPr>
                                <w:rPr>
                                  <w:rFonts w:ascii="Verdana" w:hAnsi="Verdana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976C9B"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</w:rPr>
                                <w:t xml:space="preserve">Anmeldung </w:t>
                              </w:r>
                              <w:r w:rsidR="00E843C6" w:rsidRPr="00976C9B"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</w:rPr>
                                <w:t>Wochenmärkte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31" type="#_x0000_t202" style="position:absolute;margin-left:0;margin-top:0;width:413.9pt;height:40.7pt;z-index:25166438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" o:allowincell="f" filled="f" stroked="f">
              <v:textbox inset=",0,,0">
                <w:txbxContent>
                  <w:sdt>
                    <w:sdtPr>
                      <w:rPr>
                        <w:rFonts w:ascii="Verdana" w:hAnsi="Verdana"/>
                        <w:b/>
                        <w:sz w:val="40"/>
                        <w:szCs w:val="40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07D86" w:rsidRPr="004109CA" w:rsidRDefault="0036047D">
                        <w:pPr>
                          <w:rPr>
                            <w:rFonts w:ascii="Verdana" w:hAnsi="Verdana"/>
                            <w:b/>
                            <w:sz w:val="48"/>
                            <w:szCs w:val="48"/>
                          </w:rPr>
                        </w:pPr>
                        <w:r w:rsidRPr="00976C9B">
                          <w:rPr>
                            <w:rFonts w:ascii="Verdana" w:hAnsi="Verdana"/>
                            <w:b/>
                            <w:sz w:val="40"/>
                            <w:szCs w:val="40"/>
                          </w:rPr>
                          <w:t xml:space="preserve">Anmeldung </w:t>
                        </w:r>
                        <w:r w:rsidR="00E843C6" w:rsidRPr="00976C9B">
                          <w:rPr>
                            <w:rFonts w:ascii="Verdana" w:hAnsi="Verdana"/>
                            <w:b/>
                            <w:sz w:val="40"/>
                            <w:szCs w:val="40"/>
                          </w:rPr>
                          <w:t>Wochenmärkte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851"/>
    <w:multiLevelType w:val="hybridMultilevel"/>
    <w:tmpl w:val="1258F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701"/>
    <w:multiLevelType w:val="hybridMultilevel"/>
    <w:tmpl w:val="2DF09F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F106E"/>
    <w:multiLevelType w:val="hybridMultilevel"/>
    <w:tmpl w:val="9C9CB7BA"/>
    <w:lvl w:ilvl="0" w:tplc="FE1C2C02">
      <w:numFmt w:val="bullet"/>
      <w:lvlText w:val=""/>
      <w:lvlJc w:val="left"/>
      <w:pPr>
        <w:ind w:left="319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2AAA6B95"/>
    <w:multiLevelType w:val="multilevel"/>
    <w:tmpl w:val="215622E2"/>
    <w:lvl w:ilvl="0">
      <w:start w:val="1"/>
      <w:numFmt w:val="upperLetter"/>
      <w:pStyle w:val="berschrift1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2CC056A"/>
    <w:multiLevelType w:val="hybridMultilevel"/>
    <w:tmpl w:val="DDE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3443E"/>
    <w:multiLevelType w:val="hybridMultilevel"/>
    <w:tmpl w:val="60AE48CA"/>
    <w:lvl w:ilvl="0" w:tplc="FE5C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370A0"/>
    <w:multiLevelType w:val="hybridMultilevel"/>
    <w:tmpl w:val="84AE8E1A"/>
    <w:lvl w:ilvl="0" w:tplc="6DB64EEE">
      <w:numFmt w:val="bullet"/>
      <w:lvlText w:val="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35362"/>
    <w:multiLevelType w:val="multilevel"/>
    <w:tmpl w:val="421C853E"/>
    <w:lvl w:ilvl="0">
      <w:start w:val="1"/>
      <w:numFmt w:val="decimal"/>
      <w:pStyle w:val="berschrift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2.1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47ED03DA"/>
    <w:multiLevelType w:val="hybridMultilevel"/>
    <w:tmpl w:val="2AC2A6A2"/>
    <w:lvl w:ilvl="0" w:tplc="FE1AF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D1E65"/>
    <w:multiLevelType w:val="hybridMultilevel"/>
    <w:tmpl w:val="9FCC015C"/>
    <w:lvl w:ilvl="0" w:tplc="FE1AF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46D73"/>
    <w:multiLevelType w:val="hybridMultilevel"/>
    <w:tmpl w:val="79B236A2"/>
    <w:lvl w:ilvl="0" w:tplc="C08EADB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027C4"/>
    <w:multiLevelType w:val="hybridMultilevel"/>
    <w:tmpl w:val="A4946136"/>
    <w:lvl w:ilvl="0" w:tplc="FE1AF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D2AA8"/>
    <w:multiLevelType w:val="hybridMultilevel"/>
    <w:tmpl w:val="62E6A4FC"/>
    <w:lvl w:ilvl="0" w:tplc="FE1AF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PuBlUk2rtwf51JFyMK+rXJIx61M=" w:salt="U1eWIXWPnNkYKu7RZj7yPg=="/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86"/>
    <w:rsid w:val="0000166F"/>
    <w:rsid w:val="00005301"/>
    <w:rsid w:val="00006193"/>
    <w:rsid w:val="00007D2F"/>
    <w:rsid w:val="00010E83"/>
    <w:rsid w:val="000125A1"/>
    <w:rsid w:val="00012A80"/>
    <w:rsid w:val="000143CB"/>
    <w:rsid w:val="000165C1"/>
    <w:rsid w:val="0002344B"/>
    <w:rsid w:val="00030325"/>
    <w:rsid w:val="00030B84"/>
    <w:rsid w:val="00033FC2"/>
    <w:rsid w:val="0004005E"/>
    <w:rsid w:val="00041009"/>
    <w:rsid w:val="00044A97"/>
    <w:rsid w:val="00044E7F"/>
    <w:rsid w:val="00050827"/>
    <w:rsid w:val="000617FD"/>
    <w:rsid w:val="000625F5"/>
    <w:rsid w:val="00062C9B"/>
    <w:rsid w:val="000635D4"/>
    <w:rsid w:val="0006415F"/>
    <w:rsid w:val="000641DA"/>
    <w:rsid w:val="00064BDE"/>
    <w:rsid w:val="00067743"/>
    <w:rsid w:val="00081209"/>
    <w:rsid w:val="00084374"/>
    <w:rsid w:val="0008457F"/>
    <w:rsid w:val="00085800"/>
    <w:rsid w:val="00087D5A"/>
    <w:rsid w:val="00090FB9"/>
    <w:rsid w:val="0009723E"/>
    <w:rsid w:val="00097BDC"/>
    <w:rsid w:val="000A25B9"/>
    <w:rsid w:val="000A4D47"/>
    <w:rsid w:val="000A6295"/>
    <w:rsid w:val="000B20B8"/>
    <w:rsid w:val="000B251C"/>
    <w:rsid w:val="000B4A48"/>
    <w:rsid w:val="000C14FE"/>
    <w:rsid w:val="000C4067"/>
    <w:rsid w:val="000C71F2"/>
    <w:rsid w:val="000D0168"/>
    <w:rsid w:val="000D208A"/>
    <w:rsid w:val="000D25CE"/>
    <w:rsid w:val="000D281E"/>
    <w:rsid w:val="000D3F45"/>
    <w:rsid w:val="000E03FB"/>
    <w:rsid w:val="000E2E58"/>
    <w:rsid w:val="000E3058"/>
    <w:rsid w:val="000E4B17"/>
    <w:rsid w:val="000E505E"/>
    <w:rsid w:val="000E5FA9"/>
    <w:rsid w:val="000F02C0"/>
    <w:rsid w:val="000F4094"/>
    <w:rsid w:val="000F6C96"/>
    <w:rsid w:val="00100C26"/>
    <w:rsid w:val="001016E8"/>
    <w:rsid w:val="00104506"/>
    <w:rsid w:val="00105223"/>
    <w:rsid w:val="00105CF5"/>
    <w:rsid w:val="001063A7"/>
    <w:rsid w:val="00106713"/>
    <w:rsid w:val="00106894"/>
    <w:rsid w:val="00106ADE"/>
    <w:rsid w:val="00111CAA"/>
    <w:rsid w:val="00111DD8"/>
    <w:rsid w:val="0011270B"/>
    <w:rsid w:val="00112B78"/>
    <w:rsid w:val="00112C8A"/>
    <w:rsid w:val="00114701"/>
    <w:rsid w:val="0011475C"/>
    <w:rsid w:val="00115B43"/>
    <w:rsid w:val="001165B2"/>
    <w:rsid w:val="0012089E"/>
    <w:rsid w:val="00122A83"/>
    <w:rsid w:val="0012325E"/>
    <w:rsid w:val="00123AC1"/>
    <w:rsid w:val="00124A97"/>
    <w:rsid w:val="0012678D"/>
    <w:rsid w:val="00126836"/>
    <w:rsid w:val="00131766"/>
    <w:rsid w:val="0013468D"/>
    <w:rsid w:val="00134800"/>
    <w:rsid w:val="0013608A"/>
    <w:rsid w:val="00137FD0"/>
    <w:rsid w:val="00140F9C"/>
    <w:rsid w:val="00141F0E"/>
    <w:rsid w:val="00143BB9"/>
    <w:rsid w:val="001451E5"/>
    <w:rsid w:val="00147258"/>
    <w:rsid w:val="00150980"/>
    <w:rsid w:val="00156151"/>
    <w:rsid w:val="00157B55"/>
    <w:rsid w:val="00163237"/>
    <w:rsid w:val="00163981"/>
    <w:rsid w:val="001639ED"/>
    <w:rsid w:val="00172D35"/>
    <w:rsid w:val="001739DC"/>
    <w:rsid w:val="0017448A"/>
    <w:rsid w:val="00181792"/>
    <w:rsid w:val="001818CD"/>
    <w:rsid w:val="00181C25"/>
    <w:rsid w:val="00182BCB"/>
    <w:rsid w:val="001832FE"/>
    <w:rsid w:val="00183AC8"/>
    <w:rsid w:val="00190677"/>
    <w:rsid w:val="00190F06"/>
    <w:rsid w:val="00190F3E"/>
    <w:rsid w:val="001A324F"/>
    <w:rsid w:val="001A4D0D"/>
    <w:rsid w:val="001A531F"/>
    <w:rsid w:val="001A6A8F"/>
    <w:rsid w:val="001A6EAB"/>
    <w:rsid w:val="001A74E4"/>
    <w:rsid w:val="001B1B9E"/>
    <w:rsid w:val="001B29A8"/>
    <w:rsid w:val="001B2DBC"/>
    <w:rsid w:val="001B5BE6"/>
    <w:rsid w:val="001B7B29"/>
    <w:rsid w:val="001C498D"/>
    <w:rsid w:val="001D4C00"/>
    <w:rsid w:val="001D68C9"/>
    <w:rsid w:val="001E2DAF"/>
    <w:rsid w:val="001E6CEF"/>
    <w:rsid w:val="001F424B"/>
    <w:rsid w:val="001F48B6"/>
    <w:rsid w:val="001F57C2"/>
    <w:rsid w:val="00200263"/>
    <w:rsid w:val="00201D4F"/>
    <w:rsid w:val="00203D4D"/>
    <w:rsid w:val="002053BE"/>
    <w:rsid w:val="0020604E"/>
    <w:rsid w:val="00207743"/>
    <w:rsid w:val="002117A5"/>
    <w:rsid w:val="0021324F"/>
    <w:rsid w:val="00214A03"/>
    <w:rsid w:val="00220658"/>
    <w:rsid w:val="002250D0"/>
    <w:rsid w:val="002328AA"/>
    <w:rsid w:val="00233438"/>
    <w:rsid w:val="002342F3"/>
    <w:rsid w:val="0024018B"/>
    <w:rsid w:val="00246359"/>
    <w:rsid w:val="00246F9B"/>
    <w:rsid w:val="002474EA"/>
    <w:rsid w:val="00247718"/>
    <w:rsid w:val="002518FD"/>
    <w:rsid w:val="00251A62"/>
    <w:rsid w:val="002530A7"/>
    <w:rsid w:val="00253CB5"/>
    <w:rsid w:val="00253E5D"/>
    <w:rsid w:val="002544AF"/>
    <w:rsid w:val="002563B0"/>
    <w:rsid w:val="00261419"/>
    <w:rsid w:val="002616C5"/>
    <w:rsid w:val="00261A4A"/>
    <w:rsid w:val="00261E8B"/>
    <w:rsid w:val="00262FB1"/>
    <w:rsid w:val="00263760"/>
    <w:rsid w:val="00264E51"/>
    <w:rsid w:val="002655E0"/>
    <w:rsid w:val="002666C0"/>
    <w:rsid w:val="00267CC2"/>
    <w:rsid w:val="00273ECD"/>
    <w:rsid w:val="002748D2"/>
    <w:rsid w:val="00275AFC"/>
    <w:rsid w:val="00281FCE"/>
    <w:rsid w:val="002826D2"/>
    <w:rsid w:val="002832F4"/>
    <w:rsid w:val="002925CF"/>
    <w:rsid w:val="002944DD"/>
    <w:rsid w:val="00294BFA"/>
    <w:rsid w:val="002972BE"/>
    <w:rsid w:val="002A03C7"/>
    <w:rsid w:val="002A09CC"/>
    <w:rsid w:val="002A5604"/>
    <w:rsid w:val="002A7FD0"/>
    <w:rsid w:val="002B0D42"/>
    <w:rsid w:val="002B4F82"/>
    <w:rsid w:val="002B526E"/>
    <w:rsid w:val="002B632E"/>
    <w:rsid w:val="002B7C2A"/>
    <w:rsid w:val="002C298A"/>
    <w:rsid w:val="002C3ED1"/>
    <w:rsid w:val="002C51AD"/>
    <w:rsid w:val="002D03CD"/>
    <w:rsid w:val="002D0C8C"/>
    <w:rsid w:val="002D30E8"/>
    <w:rsid w:val="002D4B33"/>
    <w:rsid w:val="002D58AB"/>
    <w:rsid w:val="002D633D"/>
    <w:rsid w:val="002D654A"/>
    <w:rsid w:val="002D70E3"/>
    <w:rsid w:val="002E3BA7"/>
    <w:rsid w:val="002E5470"/>
    <w:rsid w:val="002E63D2"/>
    <w:rsid w:val="002F0261"/>
    <w:rsid w:val="002F20FA"/>
    <w:rsid w:val="002F339A"/>
    <w:rsid w:val="002F4930"/>
    <w:rsid w:val="002F4D52"/>
    <w:rsid w:val="002F5B7D"/>
    <w:rsid w:val="002F6A91"/>
    <w:rsid w:val="00300EAC"/>
    <w:rsid w:val="00301E08"/>
    <w:rsid w:val="00302632"/>
    <w:rsid w:val="003034EA"/>
    <w:rsid w:val="003037AC"/>
    <w:rsid w:val="00304D32"/>
    <w:rsid w:val="00306206"/>
    <w:rsid w:val="0031009D"/>
    <w:rsid w:val="00310280"/>
    <w:rsid w:val="00314B81"/>
    <w:rsid w:val="00315FA3"/>
    <w:rsid w:val="00316063"/>
    <w:rsid w:val="003163BB"/>
    <w:rsid w:val="00322083"/>
    <w:rsid w:val="00324445"/>
    <w:rsid w:val="0032453C"/>
    <w:rsid w:val="00325A7A"/>
    <w:rsid w:val="00326172"/>
    <w:rsid w:val="003262BA"/>
    <w:rsid w:val="00327D20"/>
    <w:rsid w:val="0033350C"/>
    <w:rsid w:val="0033652E"/>
    <w:rsid w:val="0034091D"/>
    <w:rsid w:val="003421C4"/>
    <w:rsid w:val="00345E04"/>
    <w:rsid w:val="00346390"/>
    <w:rsid w:val="00347A21"/>
    <w:rsid w:val="00356DAF"/>
    <w:rsid w:val="00357237"/>
    <w:rsid w:val="0036047D"/>
    <w:rsid w:val="00361094"/>
    <w:rsid w:val="00361254"/>
    <w:rsid w:val="00361560"/>
    <w:rsid w:val="003622B3"/>
    <w:rsid w:val="00364082"/>
    <w:rsid w:val="003657CE"/>
    <w:rsid w:val="003668DE"/>
    <w:rsid w:val="00366C5A"/>
    <w:rsid w:val="00370B53"/>
    <w:rsid w:val="00375582"/>
    <w:rsid w:val="00375AFB"/>
    <w:rsid w:val="00380091"/>
    <w:rsid w:val="0038560A"/>
    <w:rsid w:val="00395F29"/>
    <w:rsid w:val="00396A0F"/>
    <w:rsid w:val="00396B9A"/>
    <w:rsid w:val="00397C1D"/>
    <w:rsid w:val="003A22BF"/>
    <w:rsid w:val="003A3194"/>
    <w:rsid w:val="003A4064"/>
    <w:rsid w:val="003A454F"/>
    <w:rsid w:val="003B1C1C"/>
    <w:rsid w:val="003B3CFE"/>
    <w:rsid w:val="003B6D6B"/>
    <w:rsid w:val="003B7A77"/>
    <w:rsid w:val="003D1045"/>
    <w:rsid w:val="003D13A2"/>
    <w:rsid w:val="003D3340"/>
    <w:rsid w:val="003D33F3"/>
    <w:rsid w:val="003D4F8F"/>
    <w:rsid w:val="003D7401"/>
    <w:rsid w:val="003E1285"/>
    <w:rsid w:val="003E6810"/>
    <w:rsid w:val="003E77B2"/>
    <w:rsid w:val="003F3930"/>
    <w:rsid w:val="003F5873"/>
    <w:rsid w:val="003F7A0E"/>
    <w:rsid w:val="00403750"/>
    <w:rsid w:val="00405A50"/>
    <w:rsid w:val="00407BC7"/>
    <w:rsid w:val="004109CA"/>
    <w:rsid w:val="004113CA"/>
    <w:rsid w:val="0041227C"/>
    <w:rsid w:val="00412778"/>
    <w:rsid w:val="004133D5"/>
    <w:rsid w:val="00414706"/>
    <w:rsid w:val="00416894"/>
    <w:rsid w:val="00416D1E"/>
    <w:rsid w:val="00420296"/>
    <w:rsid w:val="00421680"/>
    <w:rsid w:val="00422663"/>
    <w:rsid w:val="00422C0E"/>
    <w:rsid w:val="004244EF"/>
    <w:rsid w:val="004314A6"/>
    <w:rsid w:val="004331C2"/>
    <w:rsid w:val="004351C0"/>
    <w:rsid w:val="00435C65"/>
    <w:rsid w:val="004363A8"/>
    <w:rsid w:val="00441529"/>
    <w:rsid w:val="00443D31"/>
    <w:rsid w:val="00443D6E"/>
    <w:rsid w:val="0044413D"/>
    <w:rsid w:val="0044437D"/>
    <w:rsid w:val="00454877"/>
    <w:rsid w:val="00454F6E"/>
    <w:rsid w:val="00462D55"/>
    <w:rsid w:val="004630CF"/>
    <w:rsid w:val="0046318B"/>
    <w:rsid w:val="00466C6F"/>
    <w:rsid w:val="00467465"/>
    <w:rsid w:val="004729F3"/>
    <w:rsid w:val="00473B7B"/>
    <w:rsid w:val="00474335"/>
    <w:rsid w:val="004744CF"/>
    <w:rsid w:val="00474E4C"/>
    <w:rsid w:val="00477577"/>
    <w:rsid w:val="00477B22"/>
    <w:rsid w:val="00485B4D"/>
    <w:rsid w:val="004866C9"/>
    <w:rsid w:val="00486933"/>
    <w:rsid w:val="00487AD4"/>
    <w:rsid w:val="00490ABB"/>
    <w:rsid w:val="00494671"/>
    <w:rsid w:val="00494A3B"/>
    <w:rsid w:val="00495FE2"/>
    <w:rsid w:val="0049615B"/>
    <w:rsid w:val="004A2088"/>
    <w:rsid w:val="004A2152"/>
    <w:rsid w:val="004A4A79"/>
    <w:rsid w:val="004A5EAD"/>
    <w:rsid w:val="004A7CAC"/>
    <w:rsid w:val="004B23B8"/>
    <w:rsid w:val="004B4FDD"/>
    <w:rsid w:val="004B5AD5"/>
    <w:rsid w:val="004C1C86"/>
    <w:rsid w:val="004C2EF3"/>
    <w:rsid w:val="004C3D3D"/>
    <w:rsid w:val="004C49D8"/>
    <w:rsid w:val="004C647A"/>
    <w:rsid w:val="004C6752"/>
    <w:rsid w:val="004D0320"/>
    <w:rsid w:val="004D0F3B"/>
    <w:rsid w:val="004E22DD"/>
    <w:rsid w:val="004E6F9A"/>
    <w:rsid w:val="004F107F"/>
    <w:rsid w:val="004F3FB2"/>
    <w:rsid w:val="005002EC"/>
    <w:rsid w:val="00501101"/>
    <w:rsid w:val="00501B0D"/>
    <w:rsid w:val="005027B7"/>
    <w:rsid w:val="00503DF1"/>
    <w:rsid w:val="00507D86"/>
    <w:rsid w:val="005109DE"/>
    <w:rsid w:val="0051170F"/>
    <w:rsid w:val="00511BA9"/>
    <w:rsid w:val="00512454"/>
    <w:rsid w:val="00512B5E"/>
    <w:rsid w:val="005130B2"/>
    <w:rsid w:val="00513E97"/>
    <w:rsid w:val="005231C9"/>
    <w:rsid w:val="00525FA2"/>
    <w:rsid w:val="0052633D"/>
    <w:rsid w:val="0052739F"/>
    <w:rsid w:val="00532E97"/>
    <w:rsid w:val="005337CE"/>
    <w:rsid w:val="00534DA1"/>
    <w:rsid w:val="0053654D"/>
    <w:rsid w:val="00547301"/>
    <w:rsid w:val="00550EAE"/>
    <w:rsid w:val="005548E2"/>
    <w:rsid w:val="00555231"/>
    <w:rsid w:val="00555BA2"/>
    <w:rsid w:val="0055611B"/>
    <w:rsid w:val="00562623"/>
    <w:rsid w:val="005630AC"/>
    <w:rsid w:val="005703A0"/>
    <w:rsid w:val="00573DC9"/>
    <w:rsid w:val="00573E07"/>
    <w:rsid w:val="0057427F"/>
    <w:rsid w:val="00577B1D"/>
    <w:rsid w:val="00581EC9"/>
    <w:rsid w:val="005861AD"/>
    <w:rsid w:val="00587610"/>
    <w:rsid w:val="00587905"/>
    <w:rsid w:val="0059130B"/>
    <w:rsid w:val="005916E1"/>
    <w:rsid w:val="0059230E"/>
    <w:rsid w:val="00593651"/>
    <w:rsid w:val="0059486E"/>
    <w:rsid w:val="005A1444"/>
    <w:rsid w:val="005A62A8"/>
    <w:rsid w:val="005A67F8"/>
    <w:rsid w:val="005A7CA2"/>
    <w:rsid w:val="005B1ADD"/>
    <w:rsid w:val="005B3FB1"/>
    <w:rsid w:val="005B7AC2"/>
    <w:rsid w:val="005C0E2F"/>
    <w:rsid w:val="005C219A"/>
    <w:rsid w:val="005C3022"/>
    <w:rsid w:val="005C4B22"/>
    <w:rsid w:val="005C5FF1"/>
    <w:rsid w:val="005C77D1"/>
    <w:rsid w:val="005C79B2"/>
    <w:rsid w:val="005C7F6C"/>
    <w:rsid w:val="005D0354"/>
    <w:rsid w:val="005D27D8"/>
    <w:rsid w:val="005D3667"/>
    <w:rsid w:val="005D3B69"/>
    <w:rsid w:val="005D5D44"/>
    <w:rsid w:val="005F039D"/>
    <w:rsid w:val="005F4124"/>
    <w:rsid w:val="005F5E82"/>
    <w:rsid w:val="005F6642"/>
    <w:rsid w:val="00600A97"/>
    <w:rsid w:val="00601BBB"/>
    <w:rsid w:val="0060348D"/>
    <w:rsid w:val="00604A63"/>
    <w:rsid w:val="006065F4"/>
    <w:rsid w:val="00606E48"/>
    <w:rsid w:val="00612BB1"/>
    <w:rsid w:val="00612CAC"/>
    <w:rsid w:val="006130DE"/>
    <w:rsid w:val="00614719"/>
    <w:rsid w:val="00614D44"/>
    <w:rsid w:val="00617994"/>
    <w:rsid w:val="00617F79"/>
    <w:rsid w:val="00620624"/>
    <w:rsid w:val="0062170F"/>
    <w:rsid w:val="006226F7"/>
    <w:rsid w:val="00634D99"/>
    <w:rsid w:val="0063541D"/>
    <w:rsid w:val="00640004"/>
    <w:rsid w:val="00644038"/>
    <w:rsid w:val="0064557E"/>
    <w:rsid w:val="00646074"/>
    <w:rsid w:val="006523A9"/>
    <w:rsid w:val="006566F6"/>
    <w:rsid w:val="00663529"/>
    <w:rsid w:val="00665334"/>
    <w:rsid w:val="00671CB8"/>
    <w:rsid w:val="006721E9"/>
    <w:rsid w:val="006763E3"/>
    <w:rsid w:val="0068056F"/>
    <w:rsid w:val="00681374"/>
    <w:rsid w:val="006820AE"/>
    <w:rsid w:val="006833E6"/>
    <w:rsid w:val="00683D92"/>
    <w:rsid w:val="006852DD"/>
    <w:rsid w:val="0068533F"/>
    <w:rsid w:val="00695512"/>
    <w:rsid w:val="006957A8"/>
    <w:rsid w:val="00696436"/>
    <w:rsid w:val="006A45CE"/>
    <w:rsid w:val="006A46EE"/>
    <w:rsid w:val="006A4AB4"/>
    <w:rsid w:val="006A69EA"/>
    <w:rsid w:val="006A6F61"/>
    <w:rsid w:val="006A738E"/>
    <w:rsid w:val="006A76A8"/>
    <w:rsid w:val="006B1CC6"/>
    <w:rsid w:val="006C023B"/>
    <w:rsid w:val="006C373A"/>
    <w:rsid w:val="006C66F5"/>
    <w:rsid w:val="006D0D3F"/>
    <w:rsid w:val="006D273E"/>
    <w:rsid w:val="006E04FB"/>
    <w:rsid w:val="006E0A91"/>
    <w:rsid w:val="006E3610"/>
    <w:rsid w:val="006E3AEA"/>
    <w:rsid w:val="006E58A8"/>
    <w:rsid w:val="006E664C"/>
    <w:rsid w:val="006F3300"/>
    <w:rsid w:val="006F4469"/>
    <w:rsid w:val="006F4C34"/>
    <w:rsid w:val="006F6127"/>
    <w:rsid w:val="006F61F6"/>
    <w:rsid w:val="006F678F"/>
    <w:rsid w:val="0070031D"/>
    <w:rsid w:val="00703764"/>
    <w:rsid w:val="007038BC"/>
    <w:rsid w:val="0070591B"/>
    <w:rsid w:val="00706BE3"/>
    <w:rsid w:val="007113EF"/>
    <w:rsid w:val="00711F1D"/>
    <w:rsid w:val="00712308"/>
    <w:rsid w:val="0071582C"/>
    <w:rsid w:val="007179B7"/>
    <w:rsid w:val="00724CC1"/>
    <w:rsid w:val="00730017"/>
    <w:rsid w:val="007310E0"/>
    <w:rsid w:val="007313B7"/>
    <w:rsid w:val="00741BCD"/>
    <w:rsid w:val="00746365"/>
    <w:rsid w:val="00751189"/>
    <w:rsid w:val="00751A9F"/>
    <w:rsid w:val="007524DB"/>
    <w:rsid w:val="00753144"/>
    <w:rsid w:val="007533DE"/>
    <w:rsid w:val="007552B5"/>
    <w:rsid w:val="00755719"/>
    <w:rsid w:val="007622F6"/>
    <w:rsid w:val="00763547"/>
    <w:rsid w:val="00767371"/>
    <w:rsid w:val="00771525"/>
    <w:rsid w:val="007717B9"/>
    <w:rsid w:val="00771A4C"/>
    <w:rsid w:val="00771B88"/>
    <w:rsid w:val="00776524"/>
    <w:rsid w:val="007772F7"/>
    <w:rsid w:val="00780A87"/>
    <w:rsid w:val="0078530A"/>
    <w:rsid w:val="00785E25"/>
    <w:rsid w:val="007904A2"/>
    <w:rsid w:val="0079277A"/>
    <w:rsid w:val="007949F8"/>
    <w:rsid w:val="00795B82"/>
    <w:rsid w:val="00795C56"/>
    <w:rsid w:val="007A047B"/>
    <w:rsid w:val="007A1628"/>
    <w:rsid w:val="007A31A9"/>
    <w:rsid w:val="007A490C"/>
    <w:rsid w:val="007A75ED"/>
    <w:rsid w:val="007B1422"/>
    <w:rsid w:val="007B2C52"/>
    <w:rsid w:val="007B48BA"/>
    <w:rsid w:val="007B5A7D"/>
    <w:rsid w:val="007B6AD3"/>
    <w:rsid w:val="007B739E"/>
    <w:rsid w:val="007C35C6"/>
    <w:rsid w:val="007C3690"/>
    <w:rsid w:val="007C37A4"/>
    <w:rsid w:val="007C37C6"/>
    <w:rsid w:val="007C6DC8"/>
    <w:rsid w:val="007D0C6B"/>
    <w:rsid w:val="007D26AF"/>
    <w:rsid w:val="007D29A0"/>
    <w:rsid w:val="007D3F4E"/>
    <w:rsid w:val="007D3FDD"/>
    <w:rsid w:val="007D4474"/>
    <w:rsid w:val="007D5697"/>
    <w:rsid w:val="007D70D5"/>
    <w:rsid w:val="007E0B8F"/>
    <w:rsid w:val="007E1495"/>
    <w:rsid w:val="007E4146"/>
    <w:rsid w:val="007F6177"/>
    <w:rsid w:val="007F6A43"/>
    <w:rsid w:val="00800AC3"/>
    <w:rsid w:val="008024F9"/>
    <w:rsid w:val="008046F1"/>
    <w:rsid w:val="00804B1A"/>
    <w:rsid w:val="008070A3"/>
    <w:rsid w:val="00812266"/>
    <w:rsid w:val="00813B0B"/>
    <w:rsid w:val="00816065"/>
    <w:rsid w:val="00820EF8"/>
    <w:rsid w:val="00821D72"/>
    <w:rsid w:val="00821E8C"/>
    <w:rsid w:val="0082419E"/>
    <w:rsid w:val="0082581A"/>
    <w:rsid w:val="00825A69"/>
    <w:rsid w:val="00831DC8"/>
    <w:rsid w:val="00832691"/>
    <w:rsid w:val="008334E6"/>
    <w:rsid w:val="00834F1C"/>
    <w:rsid w:val="00835F25"/>
    <w:rsid w:val="00837896"/>
    <w:rsid w:val="00841335"/>
    <w:rsid w:val="00842814"/>
    <w:rsid w:val="00843F6B"/>
    <w:rsid w:val="00845264"/>
    <w:rsid w:val="008518D8"/>
    <w:rsid w:val="008529D8"/>
    <w:rsid w:val="008540B5"/>
    <w:rsid w:val="008540BB"/>
    <w:rsid w:val="008546B9"/>
    <w:rsid w:val="00856C00"/>
    <w:rsid w:val="008628F0"/>
    <w:rsid w:val="00862DC1"/>
    <w:rsid w:val="00863C88"/>
    <w:rsid w:val="00863DCE"/>
    <w:rsid w:val="00863FC5"/>
    <w:rsid w:val="00864E87"/>
    <w:rsid w:val="00866D75"/>
    <w:rsid w:val="008714CA"/>
    <w:rsid w:val="0087286A"/>
    <w:rsid w:val="00876FE4"/>
    <w:rsid w:val="00881948"/>
    <w:rsid w:val="00882049"/>
    <w:rsid w:val="00882C82"/>
    <w:rsid w:val="008839FD"/>
    <w:rsid w:val="00886B4B"/>
    <w:rsid w:val="00887713"/>
    <w:rsid w:val="00892E42"/>
    <w:rsid w:val="008948A5"/>
    <w:rsid w:val="008961DD"/>
    <w:rsid w:val="008A08E7"/>
    <w:rsid w:val="008A131A"/>
    <w:rsid w:val="008A78EC"/>
    <w:rsid w:val="008B34D8"/>
    <w:rsid w:val="008B4396"/>
    <w:rsid w:val="008B4B42"/>
    <w:rsid w:val="008B677A"/>
    <w:rsid w:val="008B7628"/>
    <w:rsid w:val="008C1F58"/>
    <w:rsid w:val="008C21E2"/>
    <w:rsid w:val="008C3A3E"/>
    <w:rsid w:val="008C59D6"/>
    <w:rsid w:val="008C6EDE"/>
    <w:rsid w:val="008D1A2B"/>
    <w:rsid w:val="008D4713"/>
    <w:rsid w:val="008E4443"/>
    <w:rsid w:val="008E6ECD"/>
    <w:rsid w:val="008E7167"/>
    <w:rsid w:val="008F012D"/>
    <w:rsid w:val="008F0B7A"/>
    <w:rsid w:val="008F2143"/>
    <w:rsid w:val="00902C7E"/>
    <w:rsid w:val="00903374"/>
    <w:rsid w:val="009048D2"/>
    <w:rsid w:val="00911C20"/>
    <w:rsid w:val="0091206B"/>
    <w:rsid w:val="00912AC1"/>
    <w:rsid w:val="00915B1E"/>
    <w:rsid w:val="0091753C"/>
    <w:rsid w:val="00920C22"/>
    <w:rsid w:val="009219BD"/>
    <w:rsid w:val="00921D00"/>
    <w:rsid w:val="0092226E"/>
    <w:rsid w:val="0092229A"/>
    <w:rsid w:val="0092296F"/>
    <w:rsid w:val="00923260"/>
    <w:rsid w:val="0092678B"/>
    <w:rsid w:val="00926F07"/>
    <w:rsid w:val="00930E18"/>
    <w:rsid w:val="00931762"/>
    <w:rsid w:val="0093218C"/>
    <w:rsid w:val="0093423D"/>
    <w:rsid w:val="0093470E"/>
    <w:rsid w:val="00936682"/>
    <w:rsid w:val="009372D4"/>
    <w:rsid w:val="00937C47"/>
    <w:rsid w:val="00943E19"/>
    <w:rsid w:val="00943FCD"/>
    <w:rsid w:val="009445BB"/>
    <w:rsid w:val="0094490F"/>
    <w:rsid w:val="0094526E"/>
    <w:rsid w:val="00945AE0"/>
    <w:rsid w:val="00963897"/>
    <w:rsid w:val="0096575A"/>
    <w:rsid w:val="009767FD"/>
    <w:rsid w:val="00976C9B"/>
    <w:rsid w:val="00976E6A"/>
    <w:rsid w:val="0099028D"/>
    <w:rsid w:val="009908F4"/>
    <w:rsid w:val="00991537"/>
    <w:rsid w:val="009957CB"/>
    <w:rsid w:val="00996599"/>
    <w:rsid w:val="009972AC"/>
    <w:rsid w:val="009A2565"/>
    <w:rsid w:val="009A4865"/>
    <w:rsid w:val="009A4BE4"/>
    <w:rsid w:val="009A64D7"/>
    <w:rsid w:val="009A6739"/>
    <w:rsid w:val="009B1609"/>
    <w:rsid w:val="009B1D15"/>
    <w:rsid w:val="009B7D03"/>
    <w:rsid w:val="009D0F00"/>
    <w:rsid w:val="009D4ADE"/>
    <w:rsid w:val="009D7FD1"/>
    <w:rsid w:val="009E0A3B"/>
    <w:rsid w:val="009E1F78"/>
    <w:rsid w:val="009E3DE3"/>
    <w:rsid w:val="009E6D6B"/>
    <w:rsid w:val="009E7634"/>
    <w:rsid w:val="009E77D5"/>
    <w:rsid w:val="009F3338"/>
    <w:rsid w:val="009F59FD"/>
    <w:rsid w:val="009F6CB5"/>
    <w:rsid w:val="009F7031"/>
    <w:rsid w:val="009F7CCE"/>
    <w:rsid w:val="009F7CD9"/>
    <w:rsid w:val="00A045C1"/>
    <w:rsid w:val="00A05B92"/>
    <w:rsid w:val="00A1078E"/>
    <w:rsid w:val="00A11F4A"/>
    <w:rsid w:val="00A128DE"/>
    <w:rsid w:val="00A1342A"/>
    <w:rsid w:val="00A14F03"/>
    <w:rsid w:val="00A201B2"/>
    <w:rsid w:val="00A20F3A"/>
    <w:rsid w:val="00A2348C"/>
    <w:rsid w:val="00A30173"/>
    <w:rsid w:val="00A30181"/>
    <w:rsid w:val="00A304C5"/>
    <w:rsid w:val="00A3083B"/>
    <w:rsid w:val="00A32FE8"/>
    <w:rsid w:val="00A370A6"/>
    <w:rsid w:val="00A37A20"/>
    <w:rsid w:val="00A37E66"/>
    <w:rsid w:val="00A37EC1"/>
    <w:rsid w:val="00A42A6C"/>
    <w:rsid w:val="00A46416"/>
    <w:rsid w:val="00A46D84"/>
    <w:rsid w:val="00A47FED"/>
    <w:rsid w:val="00A507A8"/>
    <w:rsid w:val="00A54066"/>
    <w:rsid w:val="00A5460A"/>
    <w:rsid w:val="00A5465E"/>
    <w:rsid w:val="00A57B19"/>
    <w:rsid w:val="00A6241A"/>
    <w:rsid w:val="00A62BD5"/>
    <w:rsid w:val="00A63747"/>
    <w:rsid w:val="00A64CF6"/>
    <w:rsid w:val="00A6592C"/>
    <w:rsid w:val="00A7061F"/>
    <w:rsid w:val="00A70918"/>
    <w:rsid w:val="00A72A8C"/>
    <w:rsid w:val="00A72EDB"/>
    <w:rsid w:val="00A7470B"/>
    <w:rsid w:val="00A74879"/>
    <w:rsid w:val="00A74B74"/>
    <w:rsid w:val="00A75251"/>
    <w:rsid w:val="00A76821"/>
    <w:rsid w:val="00A76FD8"/>
    <w:rsid w:val="00A83DDA"/>
    <w:rsid w:val="00A851E2"/>
    <w:rsid w:val="00A90129"/>
    <w:rsid w:val="00A9057D"/>
    <w:rsid w:val="00A92BF9"/>
    <w:rsid w:val="00A93443"/>
    <w:rsid w:val="00A93D0A"/>
    <w:rsid w:val="00A946C3"/>
    <w:rsid w:val="00A955EE"/>
    <w:rsid w:val="00AA3073"/>
    <w:rsid w:val="00AA3147"/>
    <w:rsid w:val="00AA4EB9"/>
    <w:rsid w:val="00AA5726"/>
    <w:rsid w:val="00AA7502"/>
    <w:rsid w:val="00AA78ED"/>
    <w:rsid w:val="00AB242B"/>
    <w:rsid w:val="00AB258C"/>
    <w:rsid w:val="00AB3369"/>
    <w:rsid w:val="00AB37E4"/>
    <w:rsid w:val="00AB4925"/>
    <w:rsid w:val="00AB68FC"/>
    <w:rsid w:val="00AC1280"/>
    <w:rsid w:val="00AC1638"/>
    <w:rsid w:val="00AC49FE"/>
    <w:rsid w:val="00AC5FCB"/>
    <w:rsid w:val="00AC7838"/>
    <w:rsid w:val="00AD357C"/>
    <w:rsid w:val="00AD509E"/>
    <w:rsid w:val="00AD7ED9"/>
    <w:rsid w:val="00AE06B8"/>
    <w:rsid w:val="00AE08E6"/>
    <w:rsid w:val="00AE0987"/>
    <w:rsid w:val="00AE2BA5"/>
    <w:rsid w:val="00AE6CF6"/>
    <w:rsid w:val="00AE7374"/>
    <w:rsid w:val="00AE7AA5"/>
    <w:rsid w:val="00AF081B"/>
    <w:rsid w:val="00AF1D62"/>
    <w:rsid w:val="00AF64D9"/>
    <w:rsid w:val="00AF654B"/>
    <w:rsid w:val="00AF7F4D"/>
    <w:rsid w:val="00B01400"/>
    <w:rsid w:val="00B01E02"/>
    <w:rsid w:val="00B035B9"/>
    <w:rsid w:val="00B038A7"/>
    <w:rsid w:val="00B0567D"/>
    <w:rsid w:val="00B10FDB"/>
    <w:rsid w:val="00B12556"/>
    <w:rsid w:val="00B179DC"/>
    <w:rsid w:val="00B22267"/>
    <w:rsid w:val="00B22E50"/>
    <w:rsid w:val="00B26E93"/>
    <w:rsid w:val="00B3280F"/>
    <w:rsid w:val="00B35DAD"/>
    <w:rsid w:val="00B36F73"/>
    <w:rsid w:val="00B36FDD"/>
    <w:rsid w:val="00B42951"/>
    <w:rsid w:val="00B43127"/>
    <w:rsid w:val="00B45573"/>
    <w:rsid w:val="00B467FE"/>
    <w:rsid w:val="00B47CEB"/>
    <w:rsid w:val="00B50663"/>
    <w:rsid w:val="00B50A40"/>
    <w:rsid w:val="00B51E95"/>
    <w:rsid w:val="00B60A3F"/>
    <w:rsid w:val="00B6237C"/>
    <w:rsid w:val="00B65B45"/>
    <w:rsid w:val="00B71431"/>
    <w:rsid w:val="00B721D0"/>
    <w:rsid w:val="00B741A8"/>
    <w:rsid w:val="00B74FD0"/>
    <w:rsid w:val="00B80B7B"/>
    <w:rsid w:val="00B844CE"/>
    <w:rsid w:val="00B84711"/>
    <w:rsid w:val="00B85CF7"/>
    <w:rsid w:val="00B86624"/>
    <w:rsid w:val="00B930B4"/>
    <w:rsid w:val="00B93193"/>
    <w:rsid w:val="00B93370"/>
    <w:rsid w:val="00B950DC"/>
    <w:rsid w:val="00BA0023"/>
    <w:rsid w:val="00BA0E2E"/>
    <w:rsid w:val="00BA17EA"/>
    <w:rsid w:val="00BA4221"/>
    <w:rsid w:val="00BA6DFC"/>
    <w:rsid w:val="00BA705C"/>
    <w:rsid w:val="00BB1A04"/>
    <w:rsid w:val="00BB299B"/>
    <w:rsid w:val="00BC1719"/>
    <w:rsid w:val="00BC3CB7"/>
    <w:rsid w:val="00BC5417"/>
    <w:rsid w:val="00BC5C5F"/>
    <w:rsid w:val="00BC6986"/>
    <w:rsid w:val="00BC756C"/>
    <w:rsid w:val="00BC7B95"/>
    <w:rsid w:val="00BD1A8A"/>
    <w:rsid w:val="00BD52CE"/>
    <w:rsid w:val="00BD629F"/>
    <w:rsid w:val="00BD69E5"/>
    <w:rsid w:val="00BE0461"/>
    <w:rsid w:val="00BE04BA"/>
    <w:rsid w:val="00BE0C9A"/>
    <w:rsid w:val="00BE396B"/>
    <w:rsid w:val="00BF0B97"/>
    <w:rsid w:val="00BF1B47"/>
    <w:rsid w:val="00BF3806"/>
    <w:rsid w:val="00BF4812"/>
    <w:rsid w:val="00BF7055"/>
    <w:rsid w:val="00C00510"/>
    <w:rsid w:val="00C048D5"/>
    <w:rsid w:val="00C049FA"/>
    <w:rsid w:val="00C05A9F"/>
    <w:rsid w:val="00C11F36"/>
    <w:rsid w:val="00C16322"/>
    <w:rsid w:val="00C201C8"/>
    <w:rsid w:val="00C21C54"/>
    <w:rsid w:val="00C2375C"/>
    <w:rsid w:val="00C23EF1"/>
    <w:rsid w:val="00C26515"/>
    <w:rsid w:val="00C326A4"/>
    <w:rsid w:val="00C36331"/>
    <w:rsid w:val="00C4064D"/>
    <w:rsid w:val="00C42C23"/>
    <w:rsid w:val="00C431B5"/>
    <w:rsid w:val="00C43495"/>
    <w:rsid w:val="00C47C1C"/>
    <w:rsid w:val="00C503B9"/>
    <w:rsid w:val="00C513CA"/>
    <w:rsid w:val="00C51F0A"/>
    <w:rsid w:val="00C52057"/>
    <w:rsid w:val="00C53C5F"/>
    <w:rsid w:val="00C54B16"/>
    <w:rsid w:val="00C55D1B"/>
    <w:rsid w:val="00C601C9"/>
    <w:rsid w:val="00C63522"/>
    <w:rsid w:val="00C637A9"/>
    <w:rsid w:val="00C63D75"/>
    <w:rsid w:val="00C651FC"/>
    <w:rsid w:val="00C66B70"/>
    <w:rsid w:val="00C700D6"/>
    <w:rsid w:val="00C70BE7"/>
    <w:rsid w:val="00C731AA"/>
    <w:rsid w:val="00C73BD4"/>
    <w:rsid w:val="00C74839"/>
    <w:rsid w:val="00C77D53"/>
    <w:rsid w:val="00C8630F"/>
    <w:rsid w:val="00C86340"/>
    <w:rsid w:val="00C9020C"/>
    <w:rsid w:val="00C92D8C"/>
    <w:rsid w:val="00C97823"/>
    <w:rsid w:val="00CA0300"/>
    <w:rsid w:val="00CA2ADB"/>
    <w:rsid w:val="00CA4E72"/>
    <w:rsid w:val="00CA5CEB"/>
    <w:rsid w:val="00CB0296"/>
    <w:rsid w:val="00CB237F"/>
    <w:rsid w:val="00CB633B"/>
    <w:rsid w:val="00CC20AF"/>
    <w:rsid w:val="00CC3FC0"/>
    <w:rsid w:val="00CC5080"/>
    <w:rsid w:val="00CC7559"/>
    <w:rsid w:val="00CD0116"/>
    <w:rsid w:val="00CD2111"/>
    <w:rsid w:val="00CD2129"/>
    <w:rsid w:val="00CD2C45"/>
    <w:rsid w:val="00CD3E31"/>
    <w:rsid w:val="00CE33E1"/>
    <w:rsid w:val="00CE3A8E"/>
    <w:rsid w:val="00CE51C3"/>
    <w:rsid w:val="00CE5602"/>
    <w:rsid w:val="00CE719D"/>
    <w:rsid w:val="00CF0F25"/>
    <w:rsid w:val="00CF19FD"/>
    <w:rsid w:val="00CF5550"/>
    <w:rsid w:val="00CF7A32"/>
    <w:rsid w:val="00D0072F"/>
    <w:rsid w:val="00D00FEB"/>
    <w:rsid w:val="00D02CCA"/>
    <w:rsid w:val="00D049FF"/>
    <w:rsid w:val="00D05106"/>
    <w:rsid w:val="00D07416"/>
    <w:rsid w:val="00D14848"/>
    <w:rsid w:val="00D2283B"/>
    <w:rsid w:val="00D24666"/>
    <w:rsid w:val="00D24672"/>
    <w:rsid w:val="00D2614E"/>
    <w:rsid w:val="00D26AFE"/>
    <w:rsid w:val="00D310A1"/>
    <w:rsid w:val="00D31784"/>
    <w:rsid w:val="00D341C1"/>
    <w:rsid w:val="00D34E66"/>
    <w:rsid w:val="00D36AA6"/>
    <w:rsid w:val="00D412A1"/>
    <w:rsid w:val="00D44B0F"/>
    <w:rsid w:val="00D46672"/>
    <w:rsid w:val="00D46884"/>
    <w:rsid w:val="00D51830"/>
    <w:rsid w:val="00D51928"/>
    <w:rsid w:val="00D66ADA"/>
    <w:rsid w:val="00D70EFD"/>
    <w:rsid w:val="00D734C4"/>
    <w:rsid w:val="00D7360B"/>
    <w:rsid w:val="00D831D7"/>
    <w:rsid w:val="00D83A87"/>
    <w:rsid w:val="00D840C3"/>
    <w:rsid w:val="00D864BE"/>
    <w:rsid w:val="00D86E8E"/>
    <w:rsid w:val="00D872E0"/>
    <w:rsid w:val="00D96B66"/>
    <w:rsid w:val="00DA014F"/>
    <w:rsid w:val="00DA3D02"/>
    <w:rsid w:val="00DA7D93"/>
    <w:rsid w:val="00DA7FFB"/>
    <w:rsid w:val="00DB4B0E"/>
    <w:rsid w:val="00DC696E"/>
    <w:rsid w:val="00DC6B09"/>
    <w:rsid w:val="00DC6C63"/>
    <w:rsid w:val="00DD1EF3"/>
    <w:rsid w:val="00DD3BA8"/>
    <w:rsid w:val="00DE30A9"/>
    <w:rsid w:val="00DE327C"/>
    <w:rsid w:val="00DE4B8F"/>
    <w:rsid w:val="00DE691A"/>
    <w:rsid w:val="00DF0528"/>
    <w:rsid w:val="00DF2111"/>
    <w:rsid w:val="00DF4D10"/>
    <w:rsid w:val="00DF5AC7"/>
    <w:rsid w:val="00DF5DAD"/>
    <w:rsid w:val="00DF65EC"/>
    <w:rsid w:val="00DF7C8D"/>
    <w:rsid w:val="00E000B5"/>
    <w:rsid w:val="00E01019"/>
    <w:rsid w:val="00E02049"/>
    <w:rsid w:val="00E061E9"/>
    <w:rsid w:val="00E10A00"/>
    <w:rsid w:val="00E10FE3"/>
    <w:rsid w:val="00E114D1"/>
    <w:rsid w:val="00E125EE"/>
    <w:rsid w:val="00E14304"/>
    <w:rsid w:val="00E16B52"/>
    <w:rsid w:val="00E17056"/>
    <w:rsid w:val="00E17501"/>
    <w:rsid w:val="00E22213"/>
    <w:rsid w:val="00E23EB5"/>
    <w:rsid w:val="00E2598E"/>
    <w:rsid w:val="00E2622A"/>
    <w:rsid w:val="00E31FDD"/>
    <w:rsid w:val="00E32B44"/>
    <w:rsid w:val="00E351EA"/>
    <w:rsid w:val="00E36312"/>
    <w:rsid w:val="00E37F7F"/>
    <w:rsid w:val="00E401EE"/>
    <w:rsid w:val="00E45CDD"/>
    <w:rsid w:val="00E46E58"/>
    <w:rsid w:val="00E46EE8"/>
    <w:rsid w:val="00E504C4"/>
    <w:rsid w:val="00E50541"/>
    <w:rsid w:val="00E51F4F"/>
    <w:rsid w:val="00E52D57"/>
    <w:rsid w:val="00E53F0A"/>
    <w:rsid w:val="00E6034D"/>
    <w:rsid w:val="00E62327"/>
    <w:rsid w:val="00E62C77"/>
    <w:rsid w:val="00E6310F"/>
    <w:rsid w:val="00E67E0D"/>
    <w:rsid w:val="00E745AC"/>
    <w:rsid w:val="00E756FB"/>
    <w:rsid w:val="00E81334"/>
    <w:rsid w:val="00E81F0C"/>
    <w:rsid w:val="00E81F81"/>
    <w:rsid w:val="00E83E08"/>
    <w:rsid w:val="00E843C6"/>
    <w:rsid w:val="00E84AC0"/>
    <w:rsid w:val="00E87145"/>
    <w:rsid w:val="00E92809"/>
    <w:rsid w:val="00E9299B"/>
    <w:rsid w:val="00E92C08"/>
    <w:rsid w:val="00E94B62"/>
    <w:rsid w:val="00E955FE"/>
    <w:rsid w:val="00E97630"/>
    <w:rsid w:val="00EA23D2"/>
    <w:rsid w:val="00EA703A"/>
    <w:rsid w:val="00EB0972"/>
    <w:rsid w:val="00EB13AF"/>
    <w:rsid w:val="00EB4308"/>
    <w:rsid w:val="00EB6F98"/>
    <w:rsid w:val="00EC0F2C"/>
    <w:rsid w:val="00EC26AC"/>
    <w:rsid w:val="00EC29C2"/>
    <w:rsid w:val="00EC3149"/>
    <w:rsid w:val="00EC3817"/>
    <w:rsid w:val="00EC5ADA"/>
    <w:rsid w:val="00EC5DD3"/>
    <w:rsid w:val="00ED4391"/>
    <w:rsid w:val="00ED5E4B"/>
    <w:rsid w:val="00ED6118"/>
    <w:rsid w:val="00ED7173"/>
    <w:rsid w:val="00EE0664"/>
    <w:rsid w:val="00EE274C"/>
    <w:rsid w:val="00EE30D2"/>
    <w:rsid w:val="00EE315B"/>
    <w:rsid w:val="00EE3B49"/>
    <w:rsid w:val="00EF1686"/>
    <w:rsid w:val="00EF27B6"/>
    <w:rsid w:val="00EF2F3C"/>
    <w:rsid w:val="00EF7F34"/>
    <w:rsid w:val="00F03BBE"/>
    <w:rsid w:val="00F046A4"/>
    <w:rsid w:val="00F21827"/>
    <w:rsid w:val="00F23E99"/>
    <w:rsid w:val="00F25EC0"/>
    <w:rsid w:val="00F2784E"/>
    <w:rsid w:val="00F304D8"/>
    <w:rsid w:val="00F30D9F"/>
    <w:rsid w:val="00F32F31"/>
    <w:rsid w:val="00F370E1"/>
    <w:rsid w:val="00F431DE"/>
    <w:rsid w:val="00F46128"/>
    <w:rsid w:val="00F52870"/>
    <w:rsid w:val="00F53DD9"/>
    <w:rsid w:val="00F57EB6"/>
    <w:rsid w:val="00F61D5B"/>
    <w:rsid w:val="00F67034"/>
    <w:rsid w:val="00F710EF"/>
    <w:rsid w:val="00F72110"/>
    <w:rsid w:val="00F721A1"/>
    <w:rsid w:val="00F74563"/>
    <w:rsid w:val="00F80147"/>
    <w:rsid w:val="00F81014"/>
    <w:rsid w:val="00F811DB"/>
    <w:rsid w:val="00F82BB9"/>
    <w:rsid w:val="00F84F8D"/>
    <w:rsid w:val="00F8651D"/>
    <w:rsid w:val="00F91679"/>
    <w:rsid w:val="00F93968"/>
    <w:rsid w:val="00F93AD0"/>
    <w:rsid w:val="00F95897"/>
    <w:rsid w:val="00F9593E"/>
    <w:rsid w:val="00FA7077"/>
    <w:rsid w:val="00FB02E7"/>
    <w:rsid w:val="00FB757C"/>
    <w:rsid w:val="00FC0FEA"/>
    <w:rsid w:val="00FC16DF"/>
    <w:rsid w:val="00FC198D"/>
    <w:rsid w:val="00FC1FB7"/>
    <w:rsid w:val="00FC31EA"/>
    <w:rsid w:val="00FC5A65"/>
    <w:rsid w:val="00FD04E8"/>
    <w:rsid w:val="00FD2859"/>
    <w:rsid w:val="00FE09F2"/>
    <w:rsid w:val="00FE1FC4"/>
    <w:rsid w:val="00FE4978"/>
    <w:rsid w:val="00FE4D0C"/>
    <w:rsid w:val="00FF11C7"/>
    <w:rsid w:val="00FF18D5"/>
    <w:rsid w:val="00FF4006"/>
    <w:rsid w:val="00FF5E94"/>
    <w:rsid w:val="00FF6329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D86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5A1444"/>
    <w:pPr>
      <w:keepNext/>
      <w:numPr>
        <w:numId w:val="2"/>
      </w:numPr>
      <w:tabs>
        <w:tab w:val="left" w:pos="851"/>
      </w:tabs>
      <w:spacing w:before="240" w:after="24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5A1444"/>
    <w:pPr>
      <w:keepNext/>
      <w:numPr>
        <w:ilvl w:val="1"/>
        <w:numId w:val="2"/>
      </w:numPr>
      <w:tabs>
        <w:tab w:val="left" w:pos="851"/>
      </w:tabs>
      <w:spacing w:before="240" w:after="60"/>
      <w:outlineLvl w:val="1"/>
    </w:pPr>
    <w:rPr>
      <w:rFonts w:ascii="Verdana" w:hAnsi="Verdana"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5A1444"/>
    <w:pPr>
      <w:keepNext/>
      <w:numPr>
        <w:ilvl w:val="2"/>
        <w:numId w:val="2"/>
      </w:numPr>
      <w:tabs>
        <w:tab w:val="left" w:pos="851"/>
      </w:tabs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B01400"/>
    <w:pPr>
      <w:framePr w:w="4320" w:h="2160" w:hRule="exact" w:hSpace="141" w:wrap="auto" w:hAnchor="page" w:xAlign="center" w:yAlign="bottom"/>
      <w:ind w:left="1"/>
    </w:pPr>
    <w:rPr>
      <w:rFonts w:ascii="Verdana" w:hAnsi="Verdana" w:cs="Arial"/>
      <w:sz w:val="18"/>
    </w:rPr>
  </w:style>
  <w:style w:type="paragraph" w:styleId="Umschlagabsenderadresse">
    <w:name w:val="envelope return"/>
    <w:basedOn w:val="Standard"/>
    <w:rsid w:val="00B01400"/>
    <w:rPr>
      <w:rFonts w:ascii="Verdana" w:hAnsi="Verdana" w:cs="Arial"/>
      <w:sz w:val="18"/>
      <w:szCs w:val="20"/>
    </w:rPr>
  </w:style>
  <w:style w:type="paragraph" w:customStyle="1" w:styleId="Formatvorlage1">
    <w:name w:val="Formatvorlage1"/>
    <w:basedOn w:val="Standard"/>
    <w:rsid w:val="00A32FE8"/>
    <w:rPr>
      <w:rFonts w:ascii="Verdana" w:hAnsi="Verdana"/>
      <w:sz w:val="18"/>
    </w:rPr>
  </w:style>
  <w:style w:type="paragraph" w:styleId="Beschriftung">
    <w:name w:val="caption"/>
    <w:basedOn w:val="Standard"/>
    <w:next w:val="Standard"/>
    <w:qFormat/>
    <w:rsid w:val="00044A97"/>
    <w:rPr>
      <w:rFonts w:ascii="Verdana" w:hAnsi="Verdana"/>
      <w:bCs/>
      <w:sz w:val="18"/>
      <w:szCs w:val="20"/>
    </w:rPr>
  </w:style>
  <w:style w:type="paragraph" w:styleId="Abbildungsverzeichnis">
    <w:name w:val="table of figures"/>
    <w:basedOn w:val="Standard"/>
    <w:next w:val="Standard"/>
    <w:semiHidden/>
    <w:rsid w:val="00044A97"/>
    <w:pPr>
      <w:spacing w:line="360" w:lineRule="auto"/>
    </w:pPr>
    <w:rPr>
      <w:rFonts w:ascii="Verdana" w:hAnsi="Verdana"/>
      <w:sz w:val="18"/>
    </w:rPr>
  </w:style>
  <w:style w:type="paragraph" w:styleId="Index1">
    <w:name w:val="index 1"/>
    <w:basedOn w:val="Standard"/>
    <w:next w:val="Standard"/>
    <w:autoRedefine/>
    <w:semiHidden/>
    <w:rsid w:val="000165C1"/>
    <w:pPr>
      <w:tabs>
        <w:tab w:val="right" w:leader="underscore" w:pos="3780"/>
      </w:tabs>
      <w:ind w:left="180" w:hanging="180"/>
    </w:pPr>
    <w:rPr>
      <w:rFonts w:ascii="Verdana" w:hAnsi="Verdana"/>
      <w:sz w:val="18"/>
    </w:rPr>
  </w:style>
  <w:style w:type="paragraph" w:styleId="Index2">
    <w:name w:val="index 2"/>
    <w:basedOn w:val="Standard"/>
    <w:next w:val="Standard"/>
    <w:autoRedefine/>
    <w:semiHidden/>
    <w:rsid w:val="000165C1"/>
    <w:pPr>
      <w:ind w:left="360" w:hanging="180"/>
    </w:pPr>
    <w:rPr>
      <w:rFonts w:ascii="Verdana" w:hAnsi="Verdana"/>
      <w:sz w:val="18"/>
    </w:rPr>
  </w:style>
  <w:style w:type="paragraph" w:styleId="Index3">
    <w:name w:val="index 3"/>
    <w:basedOn w:val="Standard"/>
    <w:next w:val="Standard"/>
    <w:autoRedefine/>
    <w:semiHidden/>
    <w:rsid w:val="000165C1"/>
    <w:pPr>
      <w:ind w:left="540" w:hanging="180"/>
    </w:pPr>
    <w:rPr>
      <w:rFonts w:ascii="Verdana" w:hAnsi="Verdana"/>
      <w:sz w:val="18"/>
    </w:rPr>
  </w:style>
  <w:style w:type="paragraph" w:styleId="Index4">
    <w:name w:val="index 4"/>
    <w:basedOn w:val="Standard"/>
    <w:next w:val="Standard"/>
    <w:autoRedefine/>
    <w:semiHidden/>
    <w:rsid w:val="000165C1"/>
    <w:pPr>
      <w:ind w:left="720" w:hanging="180"/>
    </w:pPr>
    <w:rPr>
      <w:rFonts w:ascii="Verdana" w:hAnsi="Verdana"/>
      <w:sz w:val="18"/>
    </w:rPr>
  </w:style>
  <w:style w:type="paragraph" w:styleId="Index5">
    <w:name w:val="index 5"/>
    <w:basedOn w:val="Standard"/>
    <w:next w:val="Standard"/>
    <w:autoRedefine/>
    <w:semiHidden/>
    <w:rsid w:val="000165C1"/>
    <w:pPr>
      <w:ind w:left="900" w:hanging="180"/>
    </w:pPr>
    <w:rPr>
      <w:rFonts w:ascii="Verdana" w:hAnsi="Verdana"/>
      <w:sz w:val="18"/>
    </w:rPr>
  </w:style>
  <w:style w:type="paragraph" w:styleId="Index6">
    <w:name w:val="index 6"/>
    <w:basedOn w:val="Standard"/>
    <w:next w:val="Standard"/>
    <w:autoRedefine/>
    <w:semiHidden/>
    <w:rsid w:val="000165C1"/>
    <w:pPr>
      <w:ind w:left="1080" w:hanging="180"/>
    </w:pPr>
    <w:rPr>
      <w:rFonts w:ascii="Verdana" w:hAnsi="Verdana"/>
      <w:sz w:val="18"/>
    </w:rPr>
  </w:style>
  <w:style w:type="paragraph" w:styleId="Index7">
    <w:name w:val="index 7"/>
    <w:basedOn w:val="Standard"/>
    <w:next w:val="Standard"/>
    <w:autoRedefine/>
    <w:semiHidden/>
    <w:rsid w:val="000165C1"/>
    <w:pPr>
      <w:ind w:left="1260" w:hanging="180"/>
    </w:pPr>
    <w:rPr>
      <w:rFonts w:ascii="Verdana" w:hAnsi="Verdana"/>
      <w:sz w:val="18"/>
    </w:rPr>
  </w:style>
  <w:style w:type="paragraph" w:styleId="Index8">
    <w:name w:val="index 8"/>
    <w:basedOn w:val="Standard"/>
    <w:next w:val="Standard"/>
    <w:autoRedefine/>
    <w:semiHidden/>
    <w:rsid w:val="000165C1"/>
    <w:pPr>
      <w:ind w:left="1440" w:hanging="180"/>
    </w:pPr>
    <w:rPr>
      <w:rFonts w:ascii="Verdana" w:hAnsi="Verdana"/>
      <w:sz w:val="18"/>
    </w:rPr>
  </w:style>
  <w:style w:type="paragraph" w:styleId="Index9">
    <w:name w:val="index 9"/>
    <w:basedOn w:val="Standard"/>
    <w:next w:val="Standard"/>
    <w:autoRedefine/>
    <w:semiHidden/>
    <w:rsid w:val="000165C1"/>
    <w:pPr>
      <w:ind w:left="1620" w:hanging="180"/>
    </w:pPr>
    <w:rPr>
      <w:rFonts w:ascii="Verdana" w:hAnsi="Verdana"/>
      <w:sz w:val="18"/>
    </w:rPr>
  </w:style>
  <w:style w:type="paragraph" w:customStyle="1" w:styleId="Rahmen">
    <w:name w:val="Rahmen"/>
    <w:basedOn w:val="Standard"/>
    <w:next w:val="Standard"/>
    <w:rsid w:val="0033350C"/>
    <w:pPr>
      <w:shd w:val="pct10" w:color="999999" w:fill="E6E6E6"/>
    </w:pPr>
    <w:rPr>
      <w:rFonts w:ascii="Verdana" w:hAnsi="Verdana"/>
      <w:sz w:val="18"/>
    </w:rPr>
  </w:style>
  <w:style w:type="character" w:customStyle="1" w:styleId="Kapitlchen">
    <w:name w:val="Kapitälchen"/>
    <w:rsid w:val="007B739E"/>
    <w:rPr>
      <w:rFonts w:ascii="Verdana" w:hAnsi="Verdana"/>
      <w:b/>
      <w:smallCaps/>
      <w:sz w:val="24"/>
      <w:szCs w:val="28"/>
    </w:rPr>
  </w:style>
  <w:style w:type="paragraph" w:customStyle="1" w:styleId="Vertrag">
    <w:name w:val="Vertrag"/>
    <w:basedOn w:val="Standard"/>
    <w:next w:val="Standard"/>
    <w:rsid w:val="006E3610"/>
    <w:pPr>
      <w:jc w:val="center"/>
    </w:pPr>
    <w:rPr>
      <w:rFonts w:ascii="Verdana" w:hAnsi="Verdana"/>
      <w:b/>
      <w:smallCaps/>
      <w:sz w:val="32"/>
      <w:szCs w:val="32"/>
    </w:rPr>
  </w:style>
  <w:style w:type="paragraph" w:customStyle="1" w:styleId="berschrift10">
    <w:name w:val="Überschrift1"/>
    <w:basedOn w:val="Standard"/>
    <w:next w:val="Standard"/>
    <w:autoRedefine/>
    <w:rsid w:val="001B29A8"/>
    <w:pPr>
      <w:numPr>
        <w:numId w:val="1"/>
      </w:numPr>
      <w:tabs>
        <w:tab w:val="left" w:pos="964"/>
      </w:tabs>
    </w:pPr>
    <w:rPr>
      <w:rFonts w:ascii="Verdana" w:hAnsi="Verdana"/>
      <w:b/>
      <w:smallCaps/>
      <w:sz w:val="28"/>
    </w:rPr>
  </w:style>
  <w:style w:type="paragraph" w:customStyle="1" w:styleId="Eingabe">
    <w:name w:val="Eingabe"/>
    <w:basedOn w:val="Standard"/>
    <w:next w:val="Standard"/>
    <w:rsid w:val="0059486E"/>
    <w:pPr>
      <w:spacing w:before="240" w:after="240"/>
      <w:jc w:val="right"/>
    </w:pPr>
    <w:rPr>
      <w:rFonts w:ascii="Arial" w:hAnsi="Arial"/>
      <w:i/>
      <w:sz w:val="28"/>
    </w:rPr>
  </w:style>
  <w:style w:type="paragraph" w:styleId="Verzeichnis1">
    <w:name w:val="toc 1"/>
    <w:basedOn w:val="Standard"/>
    <w:next w:val="Standard"/>
    <w:autoRedefine/>
    <w:semiHidden/>
    <w:rsid w:val="003A3194"/>
    <w:pPr>
      <w:spacing w:before="240" w:line="360" w:lineRule="auto"/>
    </w:pPr>
    <w:rPr>
      <w:rFonts w:ascii="Verdana" w:hAnsi="Verdana"/>
      <w:b/>
      <w:sz w:val="22"/>
    </w:rPr>
  </w:style>
  <w:style w:type="paragraph" w:styleId="Verzeichnis2">
    <w:name w:val="toc 2"/>
    <w:basedOn w:val="Standard"/>
    <w:next w:val="Standard"/>
    <w:autoRedefine/>
    <w:semiHidden/>
    <w:rsid w:val="00EE30D2"/>
    <w:pPr>
      <w:spacing w:after="240"/>
      <w:ind w:left="181"/>
      <w:contextualSpacing/>
    </w:pPr>
    <w:rPr>
      <w:rFonts w:ascii="Verdana" w:hAnsi="Verdana"/>
      <w:sz w:val="18"/>
    </w:rPr>
  </w:style>
  <w:style w:type="paragraph" w:styleId="Verzeichnis3">
    <w:name w:val="toc 3"/>
    <w:basedOn w:val="Standard"/>
    <w:next w:val="Standard"/>
    <w:autoRedefine/>
    <w:semiHidden/>
    <w:rsid w:val="00EE30D2"/>
    <w:pPr>
      <w:spacing w:before="240"/>
      <w:ind w:left="357"/>
    </w:pPr>
    <w:rPr>
      <w:rFonts w:ascii="Verdana" w:hAnsi="Verdana"/>
      <w:sz w:val="18"/>
    </w:rPr>
  </w:style>
  <w:style w:type="paragraph" w:styleId="Funotentext">
    <w:name w:val="footnote text"/>
    <w:basedOn w:val="Standard"/>
    <w:autoRedefine/>
    <w:semiHidden/>
    <w:rsid w:val="009A64D7"/>
    <w:rPr>
      <w:rFonts w:ascii="Verdana" w:hAnsi="Verdana"/>
      <w:sz w:val="16"/>
      <w:szCs w:val="20"/>
    </w:rPr>
  </w:style>
  <w:style w:type="paragraph" w:styleId="Listenabsatz">
    <w:name w:val="List Paragraph"/>
    <w:basedOn w:val="Standard"/>
    <w:uiPriority w:val="34"/>
    <w:qFormat/>
    <w:rsid w:val="004133D5"/>
    <w:pPr>
      <w:ind w:left="720"/>
      <w:contextualSpacing/>
    </w:pPr>
    <w:rPr>
      <w:rFonts w:ascii="Verdana" w:hAnsi="Verdana"/>
      <w:sz w:val="18"/>
    </w:rPr>
  </w:style>
  <w:style w:type="table" w:styleId="Tabellenraster">
    <w:name w:val="Table Grid"/>
    <w:basedOn w:val="NormaleTabelle"/>
    <w:uiPriority w:val="59"/>
    <w:rsid w:val="0064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3529"/>
    <w:pPr>
      <w:tabs>
        <w:tab w:val="center" w:pos="4536"/>
        <w:tab w:val="right" w:pos="9072"/>
      </w:tabs>
    </w:pPr>
    <w:rPr>
      <w:rFonts w:ascii="Verdana" w:hAnsi="Verdana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63529"/>
    <w:rPr>
      <w:rFonts w:ascii="Verdana" w:hAnsi="Verdana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63529"/>
    <w:pPr>
      <w:tabs>
        <w:tab w:val="center" w:pos="4536"/>
        <w:tab w:val="right" w:pos="9072"/>
      </w:tabs>
    </w:pPr>
    <w:rPr>
      <w:rFonts w:ascii="Verdana" w:hAnsi="Verdana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63529"/>
    <w:rPr>
      <w:rFonts w:ascii="Verdana" w:hAnsi="Verdana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D86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5A1444"/>
    <w:pPr>
      <w:keepNext/>
      <w:numPr>
        <w:numId w:val="2"/>
      </w:numPr>
      <w:tabs>
        <w:tab w:val="left" w:pos="851"/>
      </w:tabs>
      <w:spacing w:before="240" w:after="24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5A1444"/>
    <w:pPr>
      <w:keepNext/>
      <w:numPr>
        <w:ilvl w:val="1"/>
        <w:numId w:val="2"/>
      </w:numPr>
      <w:tabs>
        <w:tab w:val="left" w:pos="851"/>
      </w:tabs>
      <w:spacing w:before="240" w:after="60"/>
      <w:outlineLvl w:val="1"/>
    </w:pPr>
    <w:rPr>
      <w:rFonts w:ascii="Verdana" w:hAnsi="Verdana"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5A1444"/>
    <w:pPr>
      <w:keepNext/>
      <w:numPr>
        <w:ilvl w:val="2"/>
        <w:numId w:val="2"/>
      </w:numPr>
      <w:tabs>
        <w:tab w:val="left" w:pos="851"/>
      </w:tabs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B01400"/>
    <w:pPr>
      <w:framePr w:w="4320" w:h="2160" w:hRule="exact" w:hSpace="141" w:wrap="auto" w:hAnchor="page" w:xAlign="center" w:yAlign="bottom"/>
      <w:ind w:left="1"/>
    </w:pPr>
    <w:rPr>
      <w:rFonts w:ascii="Verdana" w:hAnsi="Verdana" w:cs="Arial"/>
      <w:sz w:val="18"/>
    </w:rPr>
  </w:style>
  <w:style w:type="paragraph" w:styleId="Umschlagabsenderadresse">
    <w:name w:val="envelope return"/>
    <w:basedOn w:val="Standard"/>
    <w:rsid w:val="00B01400"/>
    <w:rPr>
      <w:rFonts w:ascii="Verdana" w:hAnsi="Verdana" w:cs="Arial"/>
      <w:sz w:val="18"/>
      <w:szCs w:val="20"/>
    </w:rPr>
  </w:style>
  <w:style w:type="paragraph" w:customStyle="1" w:styleId="Formatvorlage1">
    <w:name w:val="Formatvorlage1"/>
    <w:basedOn w:val="Standard"/>
    <w:rsid w:val="00A32FE8"/>
    <w:rPr>
      <w:rFonts w:ascii="Verdana" w:hAnsi="Verdana"/>
      <w:sz w:val="18"/>
    </w:rPr>
  </w:style>
  <w:style w:type="paragraph" w:styleId="Beschriftung">
    <w:name w:val="caption"/>
    <w:basedOn w:val="Standard"/>
    <w:next w:val="Standard"/>
    <w:qFormat/>
    <w:rsid w:val="00044A97"/>
    <w:rPr>
      <w:rFonts w:ascii="Verdana" w:hAnsi="Verdana"/>
      <w:bCs/>
      <w:sz w:val="18"/>
      <w:szCs w:val="20"/>
    </w:rPr>
  </w:style>
  <w:style w:type="paragraph" w:styleId="Abbildungsverzeichnis">
    <w:name w:val="table of figures"/>
    <w:basedOn w:val="Standard"/>
    <w:next w:val="Standard"/>
    <w:semiHidden/>
    <w:rsid w:val="00044A97"/>
    <w:pPr>
      <w:spacing w:line="360" w:lineRule="auto"/>
    </w:pPr>
    <w:rPr>
      <w:rFonts w:ascii="Verdana" w:hAnsi="Verdana"/>
      <w:sz w:val="18"/>
    </w:rPr>
  </w:style>
  <w:style w:type="paragraph" w:styleId="Index1">
    <w:name w:val="index 1"/>
    <w:basedOn w:val="Standard"/>
    <w:next w:val="Standard"/>
    <w:autoRedefine/>
    <w:semiHidden/>
    <w:rsid w:val="000165C1"/>
    <w:pPr>
      <w:tabs>
        <w:tab w:val="right" w:leader="underscore" w:pos="3780"/>
      </w:tabs>
      <w:ind w:left="180" w:hanging="180"/>
    </w:pPr>
    <w:rPr>
      <w:rFonts w:ascii="Verdana" w:hAnsi="Verdana"/>
      <w:sz w:val="18"/>
    </w:rPr>
  </w:style>
  <w:style w:type="paragraph" w:styleId="Index2">
    <w:name w:val="index 2"/>
    <w:basedOn w:val="Standard"/>
    <w:next w:val="Standard"/>
    <w:autoRedefine/>
    <w:semiHidden/>
    <w:rsid w:val="000165C1"/>
    <w:pPr>
      <w:ind w:left="360" w:hanging="180"/>
    </w:pPr>
    <w:rPr>
      <w:rFonts w:ascii="Verdana" w:hAnsi="Verdana"/>
      <w:sz w:val="18"/>
    </w:rPr>
  </w:style>
  <w:style w:type="paragraph" w:styleId="Index3">
    <w:name w:val="index 3"/>
    <w:basedOn w:val="Standard"/>
    <w:next w:val="Standard"/>
    <w:autoRedefine/>
    <w:semiHidden/>
    <w:rsid w:val="000165C1"/>
    <w:pPr>
      <w:ind w:left="540" w:hanging="180"/>
    </w:pPr>
    <w:rPr>
      <w:rFonts w:ascii="Verdana" w:hAnsi="Verdana"/>
      <w:sz w:val="18"/>
    </w:rPr>
  </w:style>
  <w:style w:type="paragraph" w:styleId="Index4">
    <w:name w:val="index 4"/>
    <w:basedOn w:val="Standard"/>
    <w:next w:val="Standard"/>
    <w:autoRedefine/>
    <w:semiHidden/>
    <w:rsid w:val="000165C1"/>
    <w:pPr>
      <w:ind w:left="720" w:hanging="180"/>
    </w:pPr>
    <w:rPr>
      <w:rFonts w:ascii="Verdana" w:hAnsi="Verdana"/>
      <w:sz w:val="18"/>
    </w:rPr>
  </w:style>
  <w:style w:type="paragraph" w:styleId="Index5">
    <w:name w:val="index 5"/>
    <w:basedOn w:val="Standard"/>
    <w:next w:val="Standard"/>
    <w:autoRedefine/>
    <w:semiHidden/>
    <w:rsid w:val="000165C1"/>
    <w:pPr>
      <w:ind w:left="900" w:hanging="180"/>
    </w:pPr>
    <w:rPr>
      <w:rFonts w:ascii="Verdana" w:hAnsi="Verdana"/>
      <w:sz w:val="18"/>
    </w:rPr>
  </w:style>
  <w:style w:type="paragraph" w:styleId="Index6">
    <w:name w:val="index 6"/>
    <w:basedOn w:val="Standard"/>
    <w:next w:val="Standard"/>
    <w:autoRedefine/>
    <w:semiHidden/>
    <w:rsid w:val="000165C1"/>
    <w:pPr>
      <w:ind w:left="1080" w:hanging="180"/>
    </w:pPr>
    <w:rPr>
      <w:rFonts w:ascii="Verdana" w:hAnsi="Verdana"/>
      <w:sz w:val="18"/>
    </w:rPr>
  </w:style>
  <w:style w:type="paragraph" w:styleId="Index7">
    <w:name w:val="index 7"/>
    <w:basedOn w:val="Standard"/>
    <w:next w:val="Standard"/>
    <w:autoRedefine/>
    <w:semiHidden/>
    <w:rsid w:val="000165C1"/>
    <w:pPr>
      <w:ind w:left="1260" w:hanging="180"/>
    </w:pPr>
    <w:rPr>
      <w:rFonts w:ascii="Verdana" w:hAnsi="Verdana"/>
      <w:sz w:val="18"/>
    </w:rPr>
  </w:style>
  <w:style w:type="paragraph" w:styleId="Index8">
    <w:name w:val="index 8"/>
    <w:basedOn w:val="Standard"/>
    <w:next w:val="Standard"/>
    <w:autoRedefine/>
    <w:semiHidden/>
    <w:rsid w:val="000165C1"/>
    <w:pPr>
      <w:ind w:left="1440" w:hanging="180"/>
    </w:pPr>
    <w:rPr>
      <w:rFonts w:ascii="Verdana" w:hAnsi="Verdana"/>
      <w:sz w:val="18"/>
    </w:rPr>
  </w:style>
  <w:style w:type="paragraph" w:styleId="Index9">
    <w:name w:val="index 9"/>
    <w:basedOn w:val="Standard"/>
    <w:next w:val="Standard"/>
    <w:autoRedefine/>
    <w:semiHidden/>
    <w:rsid w:val="000165C1"/>
    <w:pPr>
      <w:ind w:left="1620" w:hanging="180"/>
    </w:pPr>
    <w:rPr>
      <w:rFonts w:ascii="Verdana" w:hAnsi="Verdana"/>
      <w:sz w:val="18"/>
    </w:rPr>
  </w:style>
  <w:style w:type="paragraph" w:customStyle="1" w:styleId="Rahmen">
    <w:name w:val="Rahmen"/>
    <w:basedOn w:val="Standard"/>
    <w:next w:val="Standard"/>
    <w:rsid w:val="0033350C"/>
    <w:pPr>
      <w:shd w:val="pct10" w:color="999999" w:fill="E6E6E6"/>
    </w:pPr>
    <w:rPr>
      <w:rFonts w:ascii="Verdana" w:hAnsi="Verdana"/>
      <w:sz w:val="18"/>
    </w:rPr>
  </w:style>
  <w:style w:type="character" w:customStyle="1" w:styleId="Kapitlchen">
    <w:name w:val="Kapitälchen"/>
    <w:rsid w:val="007B739E"/>
    <w:rPr>
      <w:rFonts w:ascii="Verdana" w:hAnsi="Verdana"/>
      <w:b/>
      <w:smallCaps/>
      <w:sz w:val="24"/>
      <w:szCs w:val="28"/>
    </w:rPr>
  </w:style>
  <w:style w:type="paragraph" w:customStyle="1" w:styleId="Vertrag">
    <w:name w:val="Vertrag"/>
    <w:basedOn w:val="Standard"/>
    <w:next w:val="Standard"/>
    <w:rsid w:val="006E3610"/>
    <w:pPr>
      <w:jc w:val="center"/>
    </w:pPr>
    <w:rPr>
      <w:rFonts w:ascii="Verdana" w:hAnsi="Verdana"/>
      <w:b/>
      <w:smallCaps/>
      <w:sz w:val="32"/>
      <w:szCs w:val="32"/>
    </w:rPr>
  </w:style>
  <w:style w:type="paragraph" w:customStyle="1" w:styleId="berschrift10">
    <w:name w:val="Überschrift1"/>
    <w:basedOn w:val="Standard"/>
    <w:next w:val="Standard"/>
    <w:autoRedefine/>
    <w:rsid w:val="001B29A8"/>
    <w:pPr>
      <w:numPr>
        <w:numId w:val="1"/>
      </w:numPr>
      <w:tabs>
        <w:tab w:val="left" w:pos="964"/>
      </w:tabs>
    </w:pPr>
    <w:rPr>
      <w:rFonts w:ascii="Verdana" w:hAnsi="Verdana"/>
      <w:b/>
      <w:smallCaps/>
      <w:sz w:val="28"/>
    </w:rPr>
  </w:style>
  <w:style w:type="paragraph" w:customStyle="1" w:styleId="Eingabe">
    <w:name w:val="Eingabe"/>
    <w:basedOn w:val="Standard"/>
    <w:next w:val="Standard"/>
    <w:rsid w:val="0059486E"/>
    <w:pPr>
      <w:spacing w:before="240" w:after="240"/>
      <w:jc w:val="right"/>
    </w:pPr>
    <w:rPr>
      <w:rFonts w:ascii="Arial" w:hAnsi="Arial"/>
      <w:i/>
      <w:sz w:val="28"/>
    </w:rPr>
  </w:style>
  <w:style w:type="paragraph" w:styleId="Verzeichnis1">
    <w:name w:val="toc 1"/>
    <w:basedOn w:val="Standard"/>
    <w:next w:val="Standard"/>
    <w:autoRedefine/>
    <w:semiHidden/>
    <w:rsid w:val="003A3194"/>
    <w:pPr>
      <w:spacing w:before="240" w:line="360" w:lineRule="auto"/>
    </w:pPr>
    <w:rPr>
      <w:rFonts w:ascii="Verdana" w:hAnsi="Verdana"/>
      <w:b/>
      <w:sz w:val="22"/>
    </w:rPr>
  </w:style>
  <w:style w:type="paragraph" w:styleId="Verzeichnis2">
    <w:name w:val="toc 2"/>
    <w:basedOn w:val="Standard"/>
    <w:next w:val="Standard"/>
    <w:autoRedefine/>
    <w:semiHidden/>
    <w:rsid w:val="00EE30D2"/>
    <w:pPr>
      <w:spacing w:after="240"/>
      <w:ind w:left="181"/>
      <w:contextualSpacing/>
    </w:pPr>
    <w:rPr>
      <w:rFonts w:ascii="Verdana" w:hAnsi="Verdana"/>
      <w:sz w:val="18"/>
    </w:rPr>
  </w:style>
  <w:style w:type="paragraph" w:styleId="Verzeichnis3">
    <w:name w:val="toc 3"/>
    <w:basedOn w:val="Standard"/>
    <w:next w:val="Standard"/>
    <w:autoRedefine/>
    <w:semiHidden/>
    <w:rsid w:val="00EE30D2"/>
    <w:pPr>
      <w:spacing w:before="240"/>
      <w:ind w:left="357"/>
    </w:pPr>
    <w:rPr>
      <w:rFonts w:ascii="Verdana" w:hAnsi="Verdana"/>
      <w:sz w:val="18"/>
    </w:rPr>
  </w:style>
  <w:style w:type="paragraph" w:styleId="Funotentext">
    <w:name w:val="footnote text"/>
    <w:basedOn w:val="Standard"/>
    <w:autoRedefine/>
    <w:semiHidden/>
    <w:rsid w:val="009A64D7"/>
    <w:rPr>
      <w:rFonts w:ascii="Verdana" w:hAnsi="Verdana"/>
      <w:sz w:val="16"/>
      <w:szCs w:val="20"/>
    </w:rPr>
  </w:style>
  <w:style w:type="paragraph" w:styleId="Listenabsatz">
    <w:name w:val="List Paragraph"/>
    <w:basedOn w:val="Standard"/>
    <w:uiPriority w:val="34"/>
    <w:qFormat/>
    <w:rsid w:val="004133D5"/>
    <w:pPr>
      <w:ind w:left="720"/>
      <w:contextualSpacing/>
    </w:pPr>
    <w:rPr>
      <w:rFonts w:ascii="Verdana" w:hAnsi="Verdana"/>
      <w:sz w:val="18"/>
    </w:rPr>
  </w:style>
  <w:style w:type="table" w:styleId="Tabellenraster">
    <w:name w:val="Table Grid"/>
    <w:basedOn w:val="NormaleTabelle"/>
    <w:uiPriority w:val="59"/>
    <w:rsid w:val="0064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3529"/>
    <w:pPr>
      <w:tabs>
        <w:tab w:val="center" w:pos="4536"/>
        <w:tab w:val="right" w:pos="9072"/>
      </w:tabs>
    </w:pPr>
    <w:rPr>
      <w:rFonts w:ascii="Verdana" w:hAnsi="Verdana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63529"/>
    <w:rPr>
      <w:rFonts w:ascii="Verdana" w:hAnsi="Verdana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63529"/>
    <w:pPr>
      <w:tabs>
        <w:tab w:val="center" w:pos="4536"/>
        <w:tab w:val="right" w:pos="9072"/>
      </w:tabs>
    </w:pPr>
    <w:rPr>
      <w:rFonts w:ascii="Verdana" w:hAnsi="Verdana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63529"/>
    <w:rPr>
      <w:rFonts w:ascii="Verdana" w:hAnsi="Verdana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Lange\AppData\Roaming\Microsoft\Templates\Gespr&#228;chs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2012-06-08T00:00:00</PublishDate>
  <Abstract/>
  <CompanyAddress>Großmarkt Rostock GmbH – MÄRKTE &amp; VERANSTALTUNGEN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58FFEC-F110-4242-95F0-E7BE1ED4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Gesprächsprotokoll</Template>
  <TotalTime>0</TotalTime>
  <Pages>1</Pages>
  <Words>55</Words>
  <Characters>865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Wochenmärkte</vt:lpstr>
    </vt:vector>
  </TitlesOfParts>
  <Company>Großmarkt Rostock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Wochenmärkte</dc:title>
  <dc:creator>Silke Lange</dc:creator>
  <cp:lastModifiedBy>Silke Lange</cp:lastModifiedBy>
  <cp:revision>3</cp:revision>
  <cp:lastPrinted>2015-03-06T08:55:00Z</cp:lastPrinted>
  <dcterms:created xsi:type="dcterms:W3CDTF">2015-03-06T08:49:00Z</dcterms:created>
  <dcterms:modified xsi:type="dcterms:W3CDTF">2015-03-06T08:55:00Z</dcterms:modified>
</cp:coreProperties>
</file>